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274473C7" w14:textId="77777777" w:rsidR="00995CD1" w:rsidRDefault="0013608D" w:rsidP="00995CD1">
      <w:pPr>
        <w:pStyle w:val="Kopfzeile"/>
      </w:pPr>
      <w:sdt>
        <w:sdtPr>
          <w:rPr>
            <w:noProof/>
            <w:lang w:eastAsia="de-DE"/>
          </w:rPr>
          <w:alias w:val="Logo der Hochschule"/>
          <w:tag w:val="Logo der Hochschule"/>
          <w:id w:val="-1638870096"/>
          <w:showingPlcHdr/>
          <w:picture/>
        </w:sdtPr>
        <w:sdtEndPr/>
        <w:sdtContent>
          <w:r w:rsidR="003716C9">
            <w:rPr>
              <w:noProof/>
              <w:lang w:eastAsia="de-DE"/>
            </w:rPr>
            <w:drawing>
              <wp:inline distT="0" distB="0" distL="0" distR="0" wp14:anchorId="34E5CFBC" wp14:editId="6F5F2CFF">
                <wp:extent cx="1143000" cy="1143000"/>
                <wp:effectExtent l="0" t="0" r="0" b="0"/>
                <wp:docPr id="3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995CD1">
        <w:rPr>
          <w:noProof/>
          <w:lang w:eastAsia="de-DE"/>
        </w:rPr>
        <w:tab/>
      </w:r>
      <w:r w:rsidR="00995CD1">
        <w:rPr>
          <w:noProof/>
          <w:lang w:eastAsia="de-DE"/>
        </w:rPr>
        <w:tab/>
      </w:r>
      <w:r w:rsidR="00995CD1">
        <w:rPr>
          <w:noProof/>
          <w:lang w:eastAsia="de-DE"/>
        </w:rPr>
        <w:drawing>
          <wp:inline distT="0" distB="0" distL="0" distR="0" wp14:anchorId="314E1A57" wp14:editId="1C553E12">
            <wp:extent cx="866775" cy="657225"/>
            <wp:effectExtent l="0" t="0" r="9525" b="9525"/>
            <wp:docPr id="1" name="Bild 2" descr="\\Ifams-server\DHR\Verwaltung\Logo\logo_DH_300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\\Ifams-server\DHR\Verwaltung\Logo\logo_DH_300dpi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1A649A" w14:textId="77777777" w:rsidR="00995CD1" w:rsidRPr="003C6398" w:rsidRDefault="00995CD1" w:rsidP="00995CD1">
      <w:pPr>
        <w:pStyle w:val="Kopfzeile"/>
        <w:rPr>
          <w:vanish/>
        </w:rPr>
      </w:pPr>
      <w:r w:rsidRPr="003C6398">
        <w:rPr>
          <w:vanish/>
        </w:rPr>
        <w:t>Logo der Hochschule</w:t>
      </w:r>
    </w:p>
    <w:p w14:paraId="77920A1C" w14:textId="77777777" w:rsidR="000B4608" w:rsidRDefault="000B4608" w:rsidP="00CF2158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14:paraId="019EA5BF" w14:textId="49C5BFE6" w:rsidR="000B4608" w:rsidRDefault="000B4608" w:rsidP="00CF2158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14:paraId="494422C7" w14:textId="77777777" w:rsidR="00431A12" w:rsidRDefault="00431A12" w:rsidP="00431A12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Fördervoraussetzungen:</w:t>
      </w:r>
    </w:p>
    <w:p w14:paraId="55F70ED3" w14:textId="66F6ABE6" w:rsidR="00431A12" w:rsidRDefault="00431A12" w:rsidP="00431A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41B7D">
        <w:rPr>
          <w:rFonts w:ascii="Arial" w:hAnsi="Arial" w:cs="Arial"/>
          <w:sz w:val="24"/>
          <w:szCs w:val="24"/>
        </w:rPr>
        <w:t xml:space="preserve">1. Ein Förderantrag kann erst gestellt werden, wenn im Akkreditierungsverfahren mindestens die externe Gutachtergruppe die Akkreditierung empfiehlt. Dies gilt für Verfahren </w:t>
      </w:r>
      <w:r w:rsidR="003C64A0">
        <w:rPr>
          <w:rFonts w:ascii="Arial" w:hAnsi="Arial" w:cs="Arial"/>
          <w:sz w:val="24"/>
          <w:szCs w:val="24"/>
        </w:rPr>
        <w:t xml:space="preserve">im Rahmen </w:t>
      </w:r>
      <w:r w:rsidRPr="00E41B7D">
        <w:rPr>
          <w:rFonts w:ascii="Arial" w:hAnsi="Arial" w:cs="Arial"/>
          <w:sz w:val="24"/>
          <w:szCs w:val="24"/>
        </w:rPr>
        <w:t xml:space="preserve">der Programm- und Systemakkreditierung. Ein entsprechender Nachweis ist beizufügen. </w:t>
      </w:r>
    </w:p>
    <w:p w14:paraId="202D9689" w14:textId="77777777" w:rsidR="008421E7" w:rsidRPr="00E41B7D" w:rsidRDefault="008421E7" w:rsidP="00431A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56541CA" w14:textId="54CD643C" w:rsidR="00431A12" w:rsidRDefault="00431A12" w:rsidP="00431A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41B7D">
        <w:rPr>
          <w:rFonts w:ascii="Arial" w:hAnsi="Arial" w:cs="Arial"/>
          <w:sz w:val="24"/>
          <w:szCs w:val="24"/>
        </w:rPr>
        <w:t xml:space="preserve">2. Duale </w:t>
      </w:r>
      <w:r w:rsidR="00521964">
        <w:rPr>
          <w:rFonts w:ascii="Arial" w:hAnsi="Arial" w:cs="Arial"/>
          <w:sz w:val="24"/>
          <w:szCs w:val="24"/>
        </w:rPr>
        <w:t>Bachelors</w:t>
      </w:r>
      <w:r w:rsidRPr="00E41B7D">
        <w:rPr>
          <w:rFonts w:ascii="Arial" w:hAnsi="Arial" w:cs="Arial"/>
          <w:sz w:val="24"/>
          <w:szCs w:val="24"/>
        </w:rPr>
        <w:t xml:space="preserve">tudiengänge müssen inhaltlich, organisatorisch und vertraglich verzahnt sein. Wenn ein dualer </w:t>
      </w:r>
      <w:r w:rsidR="009468A4">
        <w:rPr>
          <w:rFonts w:ascii="Arial" w:hAnsi="Arial" w:cs="Arial"/>
          <w:sz w:val="24"/>
          <w:szCs w:val="24"/>
        </w:rPr>
        <w:t>Bachelors</w:t>
      </w:r>
      <w:r w:rsidRPr="00E41B7D">
        <w:rPr>
          <w:rFonts w:ascii="Arial" w:hAnsi="Arial" w:cs="Arial"/>
          <w:sz w:val="24"/>
          <w:szCs w:val="24"/>
        </w:rPr>
        <w:t xml:space="preserve">tudiengang auf einen bereits bestehenden regulären </w:t>
      </w:r>
      <w:r w:rsidR="009468A4">
        <w:rPr>
          <w:rFonts w:ascii="Arial" w:hAnsi="Arial" w:cs="Arial"/>
          <w:sz w:val="24"/>
          <w:szCs w:val="24"/>
        </w:rPr>
        <w:t>Bachelors</w:t>
      </w:r>
      <w:r w:rsidRPr="00E41B7D">
        <w:rPr>
          <w:rFonts w:ascii="Arial" w:hAnsi="Arial" w:cs="Arial"/>
          <w:sz w:val="24"/>
          <w:szCs w:val="24"/>
        </w:rPr>
        <w:t xml:space="preserve">tudiengang aufbaut, muss er sich durch diese Verzahnung </w:t>
      </w:r>
      <w:r w:rsidR="003C64A0">
        <w:rPr>
          <w:rFonts w:ascii="Arial" w:hAnsi="Arial" w:cs="Arial"/>
          <w:sz w:val="24"/>
          <w:szCs w:val="24"/>
        </w:rPr>
        <w:t xml:space="preserve">wesentlich </w:t>
      </w:r>
      <w:r w:rsidRPr="00E41B7D">
        <w:rPr>
          <w:rFonts w:ascii="Arial" w:hAnsi="Arial" w:cs="Arial"/>
          <w:sz w:val="24"/>
          <w:szCs w:val="24"/>
        </w:rPr>
        <w:t>davon unterscheiden.</w:t>
      </w:r>
    </w:p>
    <w:p w14:paraId="66DC50BD" w14:textId="7412AA2D" w:rsidR="008421E7" w:rsidRDefault="008421E7" w:rsidP="00431A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BE9C55D" w14:textId="4A4D4020" w:rsidR="00AC0AB8" w:rsidRPr="00EC223C" w:rsidRDefault="00AC0AB8" w:rsidP="00AC0A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Pr="00533496">
        <w:rPr>
          <w:rFonts w:ascii="Arial" w:hAnsi="Arial" w:cs="Arial"/>
          <w:sz w:val="24"/>
          <w:szCs w:val="24"/>
        </w:rPr>
        <w:t xml:space="preserve">Zur Klarstellung wird auch darauf hingewiesen, dass ein neuer dualer Studiengang nur einmal gefördert werden kann, auch wenn er sowohl in der ausbildungsintegrierten </w:t>
      </w:r>
      <w:r w:rsidR="00AD423B">
        <w:rPr>
          <w:rFonts w:ascii="Arial" w:hAnsi="Arial" w:cs="Arial"/>
          <w:sz w:val="24"/>
          <w:szCs w:val="24"/>
        </w:rPr>
        <w:t xml:space="preserve">als auch </w:t>
      </w:r>
      <w:r w:rsidRPr="00533496">
        <w:rPr>
          <w:rFonts w:ascii="Arial" w:hAnsi="Arial" w:cs="Arial"/>
          <w:sz w:val="24"/>
          <w:szCs w:val="24"/>
        </w:rPr>
        <w:t>praxisintegrierten Variante angeboten wird</w:t>
      </w:r>
      <w:r>
        <w:rPr>
          <w:rFonts w:ascii="Arial" w:hAnsi="Arial" w:cs="Arial"/>
          <w:sz w:val="24"/>
          <w:szCs w:val="24"/>
        </w:rPr>
        <w:t>.</w:t>
      </w:r>
    </w:p>
    <w:p w14:paraId="1A3098CF" w14:textId="77777777" w:rsidR="00B10D9B" w:rsidRDefault="00B10D9B" w:rsidP="00CF2158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14:paraId="505BC726" w14:textId="3285D78F" w:rsidR="00FD6291" w:rsidRPr="00AA7A4D" w:rsidRDefault="00FD6291" w:rsidP="00CF2158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Prüfkriterien</w:t>
      </w:r>
      <w:r w:rsidR="006F4DBF">
        <w:rPr>
          <w:rFonts w:ascii="Arial" w:hAnsi="Arial" w:cs="Arial"/>
          <w:b/>
          <w:sz w:val="28"/>
          <w:szCs w:val="28"/>
          <w:u w:val="single"/>
        </w:rPr>
        <w:t xml:space="preserve"> für die Förderung</w:t>
      </w:r>
      <w:r w:rsidR="00A07414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AA7A4D">
        <w:rPr>
          <w:rFonts w:ascii="Arial" w:hAnsi="Arial" w:cs="Arial"/>
          <w:b/>
          <w:sz w:val="28"/>
          <w:szCs w:val="28"/>
          <w:u w:val="single"/>
        </w:rPr>
        <w:t xml:space="preserve">eines </w:t>
      </w:r>
      <w:r w:rsidR="00AC52D0">
        <w:rPr>
          <w:rFonts w:ascii="Arial" w:hAnsi="Arial" w:cs="Arial"/>
          <w:b/>
          <w:sz w:val="28"/>
          <w:szCs w:val="28"/>
          <w:u w:val="single"/>
        </w:rPr>
        <w:t>d</w:t>
      </w:r>
      <w:r w:rsidRPr="00AA7A4D">
        <w:rPr>
          <w:rFonts w:ascii="Arial" w:hAnsi="Arial" w:cs="Arial"/>
          <w:b/>
          <w:sz w:val="28"/>
          <w:szCs w:val="28"/>
          <w:u w:val="single"/>
        </w:rPr>
        <w:t xml:space="preserve">ualen </w:t>
      </w:r>
      <w:r w:rsidR="00A761A9">
        <w:rPr>
          <w:rFonts w:ascii="Arial" w:hAnsi="Arial" w:cs="Arial"/>
          <w:b/>
          <w:sz w:val="28"/>
          <w:szCs w:val="28"/>
          <w:u w:val="single"/>
        </w:rPr>
        <w:t xml:space="preserve">praxisintegrierten </w:t>
      </w:r>
      <w:r w:rsidR="009468A4">
        <w:rPr>
          <w:rFonts w:ascii="Arial" w:hAnsi="Arial" w:cs="Arial"/>
          <w:b/>
          <w:sz w:val="28"/>
          <w:szCs w:val="28"/>
          <w:u w:val="single"/>
        </w:rPr>
        <w:t>Bachelors</w:t>
      </w:r>
      <w:r w:rsidRPr="00AA7A4D">
        <w:rPr>
          <w:rFonts w:ascii="Arial" w:hAnsi="Arial" w:cs="Arial"/>
          <w:b/>
          <w:sz w:val="28"/>
          <w:szCs w:val="28"/>
          <w:u w:val="single"/>
        </w:rPr>
        <w:t>tudiengangs</w:t>
      </w:r>
    </w:p>
    <w:p w14:paraId="6BF3D179" w14:textId="77777777" w:rsidR="00FD6291" w:rsidRPr="00AA7A4D" w:rsidRDefault="00FD6291" w:rsidP="00CF2158">
      <w:pPr>
        <w:spacing w:after="0" w:line="240" w:lineRule="auto"/>
        <w:jc w:val="both"/>
        <w:rPr>
          <w:rFonts w:ascii="Arial" w:hAnsi="Arial" w:cs="Arial"/>
        </w:rPr>
      </w:pPr>
    </w:p>
    <w:p w14:paraId="03B7F28A" w14:textId="77777777" w:rsidR="00FD6291" w:rsidRDefault="00F36361" w:rsidP="00A8396D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Datum: </w:t>
      </w:r>
      <w:sdt>
        <w:sdtPr>
          <w:rPr>
            <w:rFonts w:ascii="Arial" w:hAnsi="Arial" w:cs="Arial"/>
          </w:rPr>
          <w:alias w:val="Datum"/>
          <w:tag w:val="Datum"/>
          <w:id w:val="667141522"/>
          <w:placeholder>
            <w:docPart w:val="F18CB26183084ADB99B53658D6619638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Pr="00E25578">
            <w:rPr>
              <w:rStyle w:val="Platzhaltertext"/>
            </w:rPr>
            <w:t>Klicken Sie hier, um ein Datum einzugeben.</w:t>
          </w:r>
        </w:sdtContent>
      </w:sdt>
    </w:p>
    <w:p w14:paraId="62ABCEFC" w14:textId="77777777" w:rsidR="00726711" w:rsidRDefault="00726711" w:rsidP="00CF215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289D1F6B" w14:textId="2D6DA6FC" w:rsidR="00FD6291" w:rsidRPr="00C739D7" w:rsidRDefault="00FD6291" w:rsidP="00E41B7D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739D7">
        <w:rPr>
          <w:rFonts w:ascii="Arial" w:hAnsi="Arial" w:cs="Arial"/>
          <w:b/>
          <w:sz w:val="24"/>
          <w:szCs w:val="24"/>
        </w:rPr>
        <w:t xml:space="preserve">Name der </w:t>
      </w:r>
      <w:r w:rsidR="00B6609F">
        <w:rPr>
          <w:rFonts w:ascii="Arial" w:hAnsi="Arial" w:cs="Arial"/>
          <w:b/>
          <w:sz w:val="24"/>
          <w:szCs w:val="24"/>
        </w:rPr>
        <w:t>Hochschule</w:t>
      </w:r>
      <w:r w:rsidR="00FB4A60">
        <w:rPr>
          <w:rFonts w:ascii="Arial" w:hAnsi="Arial" w:cs="Arial"/>
          <w:b/>
          <w:sz w:val="24"/>
          <w:szCs w:val="24"/>
        </w:rPr>
        <w:t>, des Standorts</w:t>
      </w:r>
      <w:r w:rsidRPr="00C739D7">
        <w:rPr>
          <w:rFonts w:ascii="Arial" w:hAnsi="Arial" w:cs="Arial"/>
          <w:b/>
          <w:sz w:val="24"/>
          <w:szCs w:val="24"/>
        </w:rPr>
        <w:t xml:space="preserve"> und</w:t>
      </w:r>
      <w:r w:rsidR="00FB4A60">
        <w:rPr>
          <w:rFonts w:ascii="Arial" w:hAnsi="Arial" w:cs="Arial"/>
          <w:b/>
          <w:sz w:val="24"/>
          <w:szCs w:val="24"/>
        </w:rPr>
        <w:t xml:space="preserve"> des</w:t>
      </w:r>
      <w:r w:rsidRPr="00C739D7">
        <w:rPr>
          <w:rFonts w:ascii="Arial" w:hAnsi="Arial" w:cs="Arial"/>
          <w:b/>
          <w:sz w:val="24"/>
          <w:szCs w:val="24"/>
        </w:rPr>
        <w:t xml:space="preserve"> Fachbereich</w:t>
      </w:r>
      <w:r w:rsidR="00FB4A60">
        <w:rPr>
          <w:rFonts w:ascii="Arial" w:hAnsi="Arial" w:cs="Arial"/>
          <w:b/>
          <w:sz w:val="24"/>
          <w:szCs w:val="24"/>
        </w:rPr>
        <w:t>s</w:t>
      </w:r>
    </w:p>
    <w:p w14:paraId="2ECB1B12" w14:textId="77777777" w:rsidR="00FD6291" w:rsidRPr="00C739D7" w:rsidRDefault="00FD6291" w:rsidP="00CF215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0DA5B27" w14:textId="3231AFE3" w:rsidR="00A61CB5" w:rsidRDefault="00726711" w:rsidP="00A8396D">
      <w:pPr>
        <w:pStyle w:val="Datum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FA4697" w:rsidRPr="00697C1C">
        <w:rPr>
          <w:rFonts w:ascii="Arial" w:hAnsi="Arial" w:cs="Arial"/>
          <w:sz w:val="24"/>
          <w:szCs w:val="24"/>
        </w:rPr>
        <w:t>ame:</w:t>
      </w:r>
      <w:r w:rsidR="00FA4697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alias w:val="Fachhochschule"/>
          <w:tag w:val="Fachhochschule"/>
          <w:id w:val="451596646"/>
          <w:placeholder>
            <w:docPart w:val="ACA326246EFF4F0DB5705A677BDEA563"/>
          </w:placeholder>
          <w:showingPlcHdr/>
          <w:dropDownList>
            <w:listItem w:value="Wählen Sie ein Element aus."/>
            <w:listItem w:displayText="Technische Hochschule Bingen, Berlinstr. 109, 55411 Bingen" w:value="Technische Hochschule Bingen, Berlinstr. 109, 55411 Bingen"/>
            <w:listItem w:displayText="Hochschule Kaiserslautern, Morlauterer Str. 31, 67657 Kaiserslautern" w:value="Hochschule Kaiserslautern, Morlauterer Str. 31, 67657 Kaiserslautern"/>
            <w:listItem w:displayText="Hochschule Koblenz, Konrad-Zuse-Str. 1, 56075 Koblenz" w:value="Hochschule Koblenz, Konrad-Zuse-Str. 1, 56075 Koblenz"/>
            <w:listItem w:displayText="Hochschule Ludwigshafen am Rhein, Ernst-Boehe-Str. 4, 67059 Ludwigshafen" w:value="Hochschule Ludwigshafen am Rhein, Ernst-Boehe-Str. 4, 67059 Ludwigshafen"/>
            <w:listItem w:displayText="Hochschule Mainz, Lucy-Hillebrand-Str. 2, 55128 Mainz" w:value="Hochschule Mainz, Lucy-Hillebrand-Str. 2, 55128 Mainz"/>
            <w:listItem w:displayText="Hochschule Trier, Schneidershof, 54293 Trier" w:value="Hochschule Trier, Schneidershof, 54293 Trier"/>
            <w:listItem w:displayText="Hochschule Worms, Erenburgerstr. 19, 67549 Worms" w:value="Hochschule Worms, Erenburgerstr. 19, 67549 Worms"/>
          </w:dropDownList>
        </w:sdtPr>
        <w:sdtEndPr/>
        <w:sdtContent>
          <w:r w:rsidR="00FA4697" w:rsidRPr="00E25578">
            <w:rPr>
              <w:rStyle w:val="Platzhaltertext"/>
            </w:rPr>
            <w:t>Wählen Sie ein Element aus.</w:t>
          </w:r>
        </w:sdtContent>
      </w:sdt>
    </w:p>
    <w:p w14:paraId="13E7CA4D" w14:textId="77777777" w:rsidR="008C31D7" w:rsidRPr="00C739D7" w:rsidRDefault="008C31D7" w:rsidP="008C31D7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Standort: </w:t>
      </w:r>
      <w:sdt>
        <w:sdtPr>
          <w:rPr>
            <w:rFonts w:ascii="Arial" w:hAnsi="Arial" w:cs="Arial"/>
            <w:sz w:val="24"/>
            <w:szCs w:val="24"/>
          </w:rPr>
          <w:alias w:val="Standort"/>
          <w:tag w:val="Standort"/>
          <w:id w:val="832876183"/>
          <w:lock w:val="sdtLocked"/>
          <w:showingPlcHdr/>
          <w:comboBox>
            <w:listItem w:value="Wählen Sie ein Element aus."/>
            <w:listItem w:displayText="Koblenz" w:value="Koblenz"/>
            <w:listItem w:displayText="Pirmasens" w:value="Pirmasens"/>
            <w:listItem w:displayText="Zweibrücken" w:value="Zweibrücken"/>
            <w:listItem w:displayText="Höhr-Grenzhausen" w:value="Höhr-Grenzhausen"/>
            <w:listItem w:displayText="Remagen" w:value="Remagen"/>
            <w:listItem w:displayText="Idar-Oberstein" w:value="Idar-Oberstein"/>
            <w:listItem w:displayText="Birkenfeld" w:value="Birkenfeld"/>
          </w:comboBox>
        </w:sdtPr>
        <w:sdtEndPr/>
        <w:sdtContent>
          <w:r w:rsidR="00A53E91" w:rsidRPr="00390CAD">
            <w:rPr>
              <w:rStyle w:val="Platzhaltertext"/>
            </w:rPr>
            <w:t>Wählen Sie ein Element aus</w:t>
          </w:r>
          <w:r w:rsidR="00A53E91" w:rsidRPr="00E25578">
            <w:rPr>
              <w:rStyle w:val="Platzhaltertext"/>
            </w:rPr>
            <w:t>.</w:t>
          </w:r>
        </w:sdtContent>
      </w:sdt>
    </w:p>
    <w:p w14:paraId="3E48AB5D" w14:textId="77777777" w:rsidR="00F36361" w:rsidRDefault="00390CAD" w:rsidP="00F363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Fachbereich: </w:t>
      </w:r>
      <w:sdt>
        <w:sdtPr>
          <w:rPr>
            <w:rFonts w:ascii="Arial" w:hAnsi="Arial" w:cs="Arial"/>
            <w:sz w:val="24"/>
            <w:szCs w:val="24"/>
          </w:rPr>
          <w:id w:val="-1729915864"/>
          <w:showingPlcHdr/>
        </w:sdtPr>
        <w:sdtEndPr/>
        <w:sdtContent>
          <w:r w:rsidR="005F4B31" w:rsidRPr="00310003">
            <w:rPr>
              <w:rStyle w:val="Platzhaltertext"/>
            </w:rPr>
            <w:t>Klicken Sie hier, um Text einzugeben.</w:t>
          </w:r>
        </w:sdtContent>
      </w:sdt>
    </w:p>
    <w:p w14:paraId="04E2DBE4" w14:textId="2AD72388" w:rsidR="00B427AD" w:rsidRDefault="00B427AD" w:rsidP="00B427AD">
      <w:pPr>
        <w:spacing w:after="0" w:line="320" w:lineRule="atLeast"/>
        <w:jc w:val="both"/>
        <w:rPr>
          <w:rFonts w:ascii="Arial" w:hAnsi="Arial" w:cs="Arial"/>
          <w:sz w:val="24"/>
          <w:szCs w:val="24"/>
        </w:rPr>
      </w:pPr>
      <w:r w:rsidRPr="00C739D7">
        <w:rPr>
          <w:rFonts w:ascii="Arial" w:hAnsi="Arial" w:cs="Arial"/>
          <w:sz w:val="24"/>
          <w:szCs w:val="24"/>
        </w:rPr>
        <w:t xml:space="preserve">Benennung der Studiengangsleitung </w:t>
      </w:r>
    </w:p>
    <w:p w14:paraId="0E1A69C9" w14:textId="77777777" w:rsidR="00B427AD" w:rsidRDefault="00B427AD" w:rsidP="00B427AD">
      <w:pPr>
        <w:tabs>
          <w:tab w:val="left" w:pos="426"/>
        </w:tabs>
        <w:spacing w:after="0" w:line="320" w:lineRule="atLeast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Name: </w:t>
      </w:r>
      <w:sdt>
        <w:sdtPr>
          <w:rPr>
            <w:rFonts w:ascii="Arial" w:hAnsi="Arial" w:cs="Arial"/>
            <w:sz w:val="24"/>
            <w:szCs w:val="24"/>
          </w:rPr>
          <w:id w:val="720478328"/>
          <w:showingPlcHdr/>
        </w:sdtPr>
        <w:sdtEndPr/>
        <w:sdtContent>
          <w:r w:rsidRPr="00E25578">
            <w:rPr>
              <w:rStyle w:val="Platzhaltertext"/>
            </w:rPr>
            <w:t>Klicken Sie hier, um Text einzugeben.</w:t>
          </w:r>
        </w:sdtContent>
      </w:sdt>
    </w:p>
    <w:p w14:paraId="26590117" w14:textId="77777777" w:rsidR="00B427AD" w:rsidRDefault="00B427AD" w:rsidP="00B427AD">
      <w:pPr>
        <w:tabs>
          <w:tab w:val="left" w:pos="426"/>
        </w:tabs>
        <w:spacing w:after="0" w:line="320" w:lineRule="atLeast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Telefon: </w:t>
      </w:r>
      <w:sdt>
        <w:sdtPr>
          <w:rPr>
            <w:rFonts w:ascii="Arial" w:hAnsi="Arial" w:cs="Arial"/>
            <w:sz w:val="24"/>
            <w:szCs w:val="24"/>
          </w:rPr>
          <w:id w:val="2052489639"/>
          <w:showingPlcHdr/>
        </w:sdtPr>
        <w:sdtEndPr/>
        <w:sdtContent>
          <w:r w:rsidRPr="00E25578">
            <w:rPr>
              <w:rStyle w:val="Platzhaltertext"/>
            </w:rPr>
            <w:t>Klicken Sie hier, um Text einzugeben.</w:t>
          </w:r>
        </w:sdtContent>
      </w:sdt>
    </w:p>
    <w:p w14:paraId="3F8B8441" w14:textId="77777777" w:rsidR="00B427AD" w:rsidRDefault="00B427AD" w:rsidP="00B427AD">
      <w:pPr>
        <w:tabs>
          <w:tab w:val="left" w:pos="426"/>
        </w:tabs>
        <w:spacing w:after="0" w:line="320" w:lineRule="atLeast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E-Mailadresse: </w:t>
      </w:r>
      <w:sdt>
        <w:sdtPr>
          <w:rPr>
            <w:rFonts w:ascii="Arial" w:hAnsi="Arial" w:cs="Arial"/>
            <w:sz w:val="24"/>
            <w:szCs w:val="24"/>
          </w:rPr>
          <w:id w:val="1837731190"/>
          <w:showingPlcHdr/>
        </w:sdtPr>
        <w:sdtEndPr/>
        <w:sdtContent>
          <w:r w:rsidRPr="00E25578">
            <w:rPr>
              <w:rStyle w:val="Platzhaltertext"/>
            </w:rPr>
            <w:t>Klicken Sie hier, um Text einzugeben.</w:t>
          </w:r>
        </w:sdtContent>
      </w:sdt>
    </w:p>
    <w:p w14:paraId="665D9497" w14:textId="77777777" w:rsidR="00B427AD" w:rsidRPr="00F36361" w:rsidRDefault="00B427AD" w:rsidP="00F36361">
      <w:pPr>
        <w:rPr>
          <w:rFonts w:ascii="Arial" w:hAnsi="Arial" w:cs="Arial"/>
          <w:sz w:val="24"/>
          <w:szCs w:val="24"/>
        </w:rPr>
      </w:pPr>
    </w:p>
    <w:p w14:paraId="2F1A6309" w14:textId="77777777" w:rsidR="007416FC" w:rsidRPr="00C739D7" w:rsidRDefault="007416FC" w:rsidP="00CF215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256259D" w14:textId="46FE581E" w:rsidR="007416FC" w:rsidRPr="00C739D7" w:rsidRDefault="00D558E0" w:rsidP="007416F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739D7">
        <w:rPr>
          <w:rFonts w:ascii="Arial" w:hAnsi="Arial" w:cs="Arial"/>
          <w:b/>
          <w:sz w:val="24"/>
          <w:szCs w:val="24"/>
        </w:rPr>
        <w:t>2</w:t>
      </w:r>
      <w:r w:rsidR="007416FC" w:rsidRPr="00C739D7">
        <w:rPr>
          <w:rFonts w:ascii="Arial" w:hAnsi="Arial" w:cs="Arial"/>
          <w:b/>
          <w:sz w:val="24"/>
          <w:szCs w:val="24"/>
        </w:rPr>
        <w:t xml:space="preserve">. </w:t>
      </w:r>
      <w:r w:rsidR="00B6609F">
        <w:rPr>
          <w:rFonts w:ascii="Arial" w:hAnsi="Arial" w:cs="Arial"/>
          <w:b/>
          <w:sz w:val="24"/>
          <w:szCs w:val="24"/>
        </w:rPr>
        <w:t>Informationen</w:t>
      </w:r>
      <w:r w:rsidR="00B6609F" w:rsidRPr="00C739D7">
        <w:rPr>
          <w:rFonts w:ascii="Arial" w:hAnsi="Arial" w:cs="Arial"/>
          <w:b/>
          <w:sz w:val="24"/>
          <w:szCs w:val="24"/>
        </w:rPr>
        <w:t xml:space="preserve"> </w:t>
      </w:r>
      <w:r w:rsidR="007416FC" w:rsidRPr="00C739D7">
        <w:rPr>
          <w:rFonts w:ascii="Arial" w:hAnsi="Arial" w:cs="Arial"/>
          <w:b/>
          <w:sz w:val="24"/>
          <w:szCs w:val="24"/>
        </w:rPr>
        <w:t xml:space="preserve">zum </w:t>
      </w:r>
      <w:r w:rsidR="009468A4">
        <w:rPr>
          <w:rFonts w:ascii="Arial" w:hAnsi="Arial" w:cs="Arial"/>
          <w:b/>
          <w:sz w:val="24"/>
          <w:szCs w:val="24"/>
        </w:rPr>
        <w:t>Bachelors</w:t>
      </w:r>
      <w:r w:rsidR="007416FC" w:rsidRPr="00C739D7">
        <w:rPr>
          <w:rFonts w:ascii="Arial" w:hAnsi="Arial" w:cs="Arial"/>
          <w:b/>
          <w:sz w:val="24"/>
          <w:szCs w:val="24"/>
        </w:rPr>
        <w:t>tudiengang</w:t>
      </w:r>
    </w:p>
    <w:p w14:paraId="06F5776C" w14:textId="77777777" w:rsidR="007416FC" w:rsidRPr="00C739D7" w:rsidRDefault="00D558E0" w:rsidP="00E73297">
      <w:pPr>
        <w:spacing w:after="0" w:line="240" w:lineRule="auto"/>
        <w:ind w:left="284"/>
        <w:jc w:val="both"/>
        <w:rPr>
          <w:rFonts w:ascii="Arial" w:hAnsi="Arial" w:cs="Arial"/>
          <w:b/>
          <w:sz w:val="24"/>
          <w:szCs w:val="24"/>
        </w:rPr>
      </w:pPr>
      <w:r w:rsidRPr="00C739D7">
        <w:rPr>
          <w:rFonts w:ascii="Arial" w:hAnsi="Arial" w:cs="Arial"/>
          <w:b/>
          <w:sz w:val="24"/>
          <w:szCs w:val="24"/>
        </w:rPr>
        <w:t>2</w:t>
      </w:r>
      <w:r w:rsidR="007416FC" w:rsidRPr="00C739D7">
        <w:rPr>
          <w:rFonts w:ascii="Arial" w:hAnsi="Arial" w:cs="Arial"/>
          <w:b/>
          <w:sz w:val="24"/>
          <w:szCs w:val="24"/>
        </w:rPr>
        <w:t xml:space="preserve">a) Allgemeine Informationen </w:t>
      </w:r>
    </w:p>
    <w:p w14:paraId="376B796B" w14:textId="59093CE7" w:rsidR="00E73297" w:rsidRDefault="007416FC" w:rsidP="00E73297">
      <w:pPr>
        <w:spacing w:after="0" w:line="320" w:lineRule="atLeast"/>
        <w:ind w:left="284"/>
        <w:jc w:val="both"/>
        <w:rPr>
          <w:rFonts w:ascii="Arial" w:hAnsi="Arial" w:cs="Arial"/>
          <w:sz w:val="24"/>
          <w:szCs w:val="24"/>
        </w:rPr>
      </w:pPr>
      <w:r w:rsidRPr="00C739D7">
        <w:rPr>
          <w:rFonts w:ascii="Arial" w:hAnsi="Arial" w:cs="Arial"/>
          <w:sz w:val="24"/>
          <w:szCs w:val="24"/>
        </w:rPr>
        <w:t xml:space="preserve">Name des </w:t>
      </w:r>
      <w:r w:rsidR="009468A4">
        <w:rPr>
          <w:rFonts w:ascii="Arial" w:hAnsi="Arial" w:cs="Arial"/>
          <w:sz w:val="24"/>
          <w:szCs w:val="24"/>
        </w:rPr>
        <w:t>Bachelors</w:t>
      </w:r>
      <w:r w:rsidRPr="00C739D7">
        <w:rPr>
          <w:rFonts w:ascii="Arial" w:hAnsi="Arial" w:cs="Arial"/>
          <w:sz w:val="24"/>
          <w:szCs w:val="24"/>
        </w:rPr>
        <w:t>tudiengangs</w:t>
      </w:r>
      <w:r w:rsidR="00E73297">
        <w:rPr>
          <w:rFonts w:ascii="Arial" w:hAnsi="Arial" w:cs="Arial"/>
          <w:sz w:val="24"/>
          <w:szCs w:val="24"/>
        </w:rPr>
        <w:t>:</w:t>
      </w:r>
    </w:p>
    <w:p w14:paraId="311DD28B" w14:textId="77777777" w:rsidR="00E73297" w:rsidRDefault="0013608D" w:rsidP="00E73297">
      <w:pPr>
        <w:spacing w:after="0" w:line="320" w:lineRule="atLeast"/>
        <w:ind w:left="284"/>
        <w:jc w:val="bot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45991987"/>
          <w:showingPlcHdr/>
        </w:sdtPr>
        <w:sdtEndPr/>
        <w:sdtContent>
          <w:r w:rsidR="00E73297" w:rsidRPr="00E25578">
            <w:rPr>
              <w:rStyle w:val="Platzhaltertext"/>
            </w:rPr>
            <w:t>Klicken Sie hier, um Text einzugeben.</w:t>
          </w:r>
        </w:sdtContent>
      </w:sdt>
    </w:p>
    <w:p w14:paraId="6022DBB6" w14:textId="1D9B3398" w:rsidR="008C31D7" w:rsidRPr="008C31D7" w:rsidRDefault="008C31D7" w:rsidP="008C31D7">
      <w:pPr>
        <w:spacing w:after="0" w:line="320" w:lineRule="atLeast"/>
        <w:ind w:left="284"/>
        <w:jc w:val="both"/>
        <w:rPr>
          <w:rFonts w:ascii="Arial" w:hAnsi="Arial" w:cs="Arial"/>
          <w:sz w:val="24"/>
          <w:szCs w:val="24"/>
        </w:rPr>
      </w:pPr>
      <w:r w:rsidRPr="008C31D7">
        <w:rPr>
          <w:rFonts w:ascii="Arial" w:hAnsi="Arial" w:cs="Arial"/>
          <w:sz w:val="24"/>
          <w:szCs w:val="24"/>
        </w:rPr>
        <w:t xml:space="preserve">Abschluss: Bachelor of </w:t>
      </w:r>
      <w:sdt>
        <w:sdtPr>
          <w:rPr>
            <w:rFonts w:ascii="Arial" w:hAnsi="Arial" w:cs="Arial"/>
            <w:sz w:val="24"/>
            <w:szCs w:val="24"/>
          </w:rPr>
          <w:alias w:val="Abschlussgrad"/>
          <w:tag w:val="Abschlussgrad"/>
          <w:id w:val="-119452804"/>
          <w:showingPlcHdr/>
          <w:comboBox>
            <w:listItem w:value="Wählen Sie ein Element aus."/>
            <w:listItem w:displayText="Arts (B.A.)" w:value="Arts (B.A.)"/>
            <w:listItem w:displayText="Science (B.Sc.)" w:value="Science (B.Sc.)"/>
            <w:listItem w:displayText="Engineering (B.Eng.)" w:value="Engineering (B.Eng.)"/>
            <w:listItem w:displayText="Laws (LL.B)" w:value="Laws (LL.B)"/>
          </w:comboBox>
        </w:sdtPr>
        <w:sdtEndPr/>
        <w:sdtContent>
          <w:r w:rsidRPr="008C31D7">
            <w:rPr>
              <w:color w:val="808080"/>
            </w:rPr>
            <w:t>Wählen Sie ein Element aus.</w:t>
          </w:r>
        </w:sdtContent>
      </w:sdt>
    </w:p>
    <w:p w14:paraId="3453BE51" w14:textId="786D2933" w:rsidR="00E73297" w:rsidRDefault="007416FC" w:rsidP="00E73297">
      <w:pPr>
        <w:spacing w:after="0" w:line="320" w:lineRule="atLeast"/>
        <w:ind w:left="284"/>
        <w:jc w:val="both"/>
        <w:rPr>
          <w:rFonts w:ascii="Arial" w:hAnsi="Arial" w:cs="Arial"/>
          <w:sz w:val="24"/>
          <w:szCs w:val="24"/>
        </w:rPr>
      </w:pPr>
      <w:r w:rsidRPr="00C739D7">
        <w:rPr>
          <w:rFonts w:ascii="Arial" w:hAnsi="Arial" w:cs="Arial"/>
          <w:sz w:val="24"/>
          <w:szCs w:val="24"/>
        </w:rPr>
        <w:t xml:space="preserve">Start des </w:t>
      </w:r>
      <w:r w:rsidR="009468A4">
        <w:rPr>
          <w:rFonts w:ascii="Arial" w:hAnsi="Arial" w:cs="Arial"/>
          <w:sz w:val="24"/>
          <w:szCs w:val="24"/>
        </w:rPr>
        <w:t>Bachelors</w:t>
      </w:r>
      <w:r w:rsidRPr="00C739D7">
        <w:rPr>
          <w:rFonts w:ascii="Arial" w:hAnsi="Arial" w:cs="Arial"/>
          <w:sz w:val="24"/>
          <w:szCs w:val="24"/>
        </w:rPr>
        <w:t>tudiengangs</w:t>
      </w:r>
      <w:r w:rsidR="00E73297">
        <w:rPr>
          <w:rFonts w:ascii="Arial" w:hAnsi="Arial" w:cs="Arial"/>
          <w:sz w:val="24"/>
          <w:szCs w:val="24"/>
        </w:rPr>
        <w:t>:</w:t>
      </w:r>
    </w:p>
    <w:p w14:paraId="0BB9042B" w14:textId="77777777" w:rsidR="007416FC" w:rsidRPr="00C739D7" w:rsidRDefault="0013608D" w:rsidP="00E73297">
      <w:pPr>
        <w:spacing w:after="0" w:line="320" w:lineRule="atLeast"/>
        <w:ind w:left="284"/>
        <w:jc w:val="bot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12293820"/>
          <w:showingPlcHdr/>
        </w:sdtPr>
        <w:sdtEndPr/>
        <w:sdtContent>
          <w:r w:rsidR="00E73297" w:rsidRPr="00E25578">
            <w:rPr>
              <w:rStyle w:val="Platzhaltertext"/>
            </w:rPr>
            <w:t>Klicken Sie hier, um Text einzugeben.</w:t>
          </w:r>
        </w:sdtContent>
      </w:sdt>
    </w:p>
    <w:p w14:paraId="53E197D2" w14:textId="33385D68" w:rsidR="007416FC" w:rsidRDefault="00556D12" w:rsidP="00E73297">
      <w:pPr>
        <w:spacing w:after="0" w:line="320" w:lineRule="atLeast"/>
        <w:ind w:left="284"/>
        <w:jc w:val="both"/>
        <w:rPr>
          <w:rFonts w:ascii="Arial" w:hAnsi="Arial" w:cs="Arial"/>
          <w:sz w:val="24"/>
          <w:szCs w:val="24"/>
        </w:rPr>
      </w:pPr>
      <w:r w:rsidRPr="00BE6EAE">
        <w:rPr>
          <w:rFonts w:ascii="Arial" w:hAnsi="Arial" w:cs="Arial"/>
          <w:sz w:val="24"/>
          <w:szCs w:val="24"/>
        </w:rPr>
        <w:t>Einschreibung zum</w:t>
      </w:r>
      <w:r w:rsidR="00E73297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1598446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4A0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E73297">
        <w:rPr>
          <w:rFonts w:ascii="Arial" w:hAnsi="Arial" w:cs="Arial"/>
          <w:sz w:val="24"/>
          <w:szCs w:val="24"/>
        </w:rPr>
        <w:t xml:space="preserve"> Wintersemester </w:t>
      </w:r>
      <w:sdt>
        <w:sdtPr>
          <w:rPr>
            <w:rFonts w:ascii="Arial" w:hAnsi="Arial" w:cs="Arial"/>
            <w:sz w:val="24"/>
            <w:szCs w:val="24"/>
          </w:rPr>
          <w:id w:val="-814104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243B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E73297">
        <w:rPr>
          <w:rFonts w:ascii="Arial" w:hAnsi="Arial" w:cs="Arial"/>
          <w:sz w:val="24"/>
          <w:szCs w:val="24"/>
        </w:rPr>
        <w:t xml:space="preserve"> Sommersemester</w:t>
      </w:r>
    </w:p>
    <w:p w14:paraId="108A47F5" w14:textId="77777777" w:rsidR="00880C84" w:rsidRPr="001A2CC1" w:rsidRDefault="007416FC" w:rsidP="00880C84">
      <w:pPr>
        <w:spacing w:after="0" w:line="320" w:lineRule="atLeast"/>
        <w:ind w:left="284"/>
        <w:jc w:val="both"/>
        <w:rPr>
          <w:rFonts w:ascii="Arial" w:hAnsi="Arial" w:cs="Arial"/>
          <w:sz w:val="24"/>
          <w:szCs w:val="24"/>
        </w:rPr>
      </w:pPr>
      <w:r w:rsidRPr="001A2CC1">
        <w:rPr>
          <w:rFonts w:ascii="Arial" w:hAnsi="Arial" w:cs="Arial"/>
          <w:sz w:val="24"/>
          <w:szCs w:val="24"/>
        </w:rPr>
        <w:lastRenderedPageBreak/>
        <w:t xml:space="preserve">Regelstudienzeit in Semestern: </w:t>
      </w:r>
      <w:sdt>
        <w:sdtPr>
          <w:rPr>
            <w:rFonts w:ascii="Arial" w:hAnsi="Arial" w:cs="Arial"/>
            <w:sz w:val="24"/>
            <w:szCs w:val="24"/>
          </w:rPr>
          <w:id w:val="-371688420"/>
          <w:showingPlcHdr/>
        </w:sdtPr>
        <w:sdtEndPr/>
        <w:sdtContent>
          <w:r w:rsidR="00E73297" w:rsidRPr="001A2CC1">
            <w:rPr>
              <w:rStyle w:val="Platzhaltertext"/>
              <w:color w:val="auto"/>
            </w:rPr>
            <w:t>Klicken Sie hier, um Text einzugeben.</w:t>
          </w:r>
        </w:sdtContent>
      </w:sdt>
    </w:p>
    <w:p w14:paraId="23F72E5D" w14:textId="090B16BC" w:rsidR="00925756" w:rsidRPr="001A2CC1" w:rsidRDefault="00925756" w:rsidP="00943ED6">
      <w:pPr>
        <w:spacing w:after="0" w:line="320" w:lineRule="atLeast"/>
        <w:ind w:left="284"/>
        <w:jc w:val="both"/>
        <w:rPr>
          <w:rFonts w:ascii="Arial" w:hAnsi="Arial" w:cs="Arial"/>
          <w:sz w:val="24"/>
          <w:szCs w:val="24"/>
        </w:rPr>
      </w:pPr>
      <w:r w:rsidRPr="001A2CC1">
        <w:rPr>
          <w:rFonts w:ascii="Arial" w:hAnsi="Arial" w:cs="Arial"/>
          <w:sz w:val="24"/>
          <w:szCs w:val="24"/>
        </w:rPr>
        <w:t xml:space="preserve">Gesamtdauer des Dualen Studiums (inkl. </w:t>
      </w:r>
      <w:r w:rsidR="008C31D7" w:rsidRPr="001A2CC1">
        <w:rPr>
          <w:rFonts w:ascii="Arial" w:hAnsi="Arial" w:cs="Arial"/>
          <w:sz w:val="24"/>
          <w:szCs w:val="24"/>
        </w:rPr>
        <w:t>Praxisphasen</w:t>
      </w:r>
      <w:r w:rsidRPr="001A2CC1">
        <w:rPr>
          <w:rFonts w:ascii="Arial" w:hAnsi="Arial" w:cs="Arial"/>
          <w:sz w:val="24"/>
          <w:szCs w:val="24"/>
        </w:rPr>
        <w:t xml:space="preserve">) in Jahren: </w:t>
      </w:r>
      <w:sdt>
        <w:sdtPr>
          <w:rPr>
            <w:rFonts w:ascii="Arial" w:hAnsi="Arial" w:cs="Arial"/>
            <w:sz w:val="24"/>
            <w:szCs w:val="24"/>
          </w:rPr>
          <w:id w:val="2129264227"/>
          <w:showingPlcHdr/>
        </w:sdtPr>
        <w:sdtEndPr/>
        <w:sdtContent>
          <w:r w:rsidRPr="001A2CC1">
            <w:rPr>
              <w:rStyle w:val="Platzhaltertext"/>
              <w:color w:val="auto"/>
            </w:rPr>
            <w:t>Klicken Sie hier, um Text einzugeben.</w:t>
          </w:r>
        </w:sdtContent>
      </w:sdt>
    </w:p>
    <w:p w14:paraId="5CBA6DA4" w14:textId="545D6DE4" w:rsidR="00925756" w:rsidRPr="001A2CC1" w:rsidRDefault="00925756" w:rsidP="00925756">
      <w:pPr>
        <w:spacing w:after="0" w:line="320" w:lineRule="atLeast"/>
        <w:ind w:left="284"/>
        <w:jc w:val="both"/>
        <w:rPr>
          <w:rFonts w:ascii="Arial" w:hAnsi="Arial" w:cs="Arial"/>
          <w:sz w:val="24"/>
          <w:szCs w:val="24"/>
        </w:rPr>
      </w:pPr>
      <w:r w:rsidRPr="001A2CC1">
        <w:rPr>
          <w:rFonts w:ascii="Arial" w:hAnsi="Arial" w:cs="Arial"/>
          <w:sz w:val="24"/>
          <w:szCs w:val="24"/>
        </w:rPr>
        <w:t xml:space="preserve">Anzahl der </w:t>
      </w:r>
      <w:r w:rsidR="003355F2" w:rsidRPr="001A2CC1">
        <w:rPr>
          <w:rFonts w:ascii="Arial" w:hAnsi="Arial" w:cs="Arial"/>
          <w:sz w:val="24"/>
          <w:szCs w:val="24"/>
        </w:rPr>
        <w:t>Leistungs</w:t>
      </w:r>
      <w:r w:rsidRPr="001A2CC1">
        <w:rPr>
          <w:rFonts w:ascii="Arial" w:hAnsi="Arial" w:cs="Arial"/>
          <w:sz w:val="24"/>
          <w:szCs w:val="24"/>
        </w:rPr>
        <w:t xml:space="preserve">punkte: </w:t>
      </w:r>
      <w:sdt>
        <w:sdtPr>
          <w:rPr>
            <w:rFonts w:ascii="Arial" w:hAnsi="Arial" w:cs="Arial"/>
            <w:sz w:val="24"/>
            <w:szCs w:val="24"/>
          </w:rPr>
          <w:alias w:val="ECTS"/>
          <w:tag w:val="ECTS"/>
          <w:id w:val="42335918"/>
          <w:showingPlcHdr/>
        </w:sdtPr>
        <w:sdtEndPr/>
        <w:sdtContent>
          <w:r w:rsidRPr="001A2CC1">
            <w:rPr>
              <w:rStyle w:val="Platzhaltertext"/>
              <w:color w:val="auto"/>
            </w:rPr>
            <w:t>Klicken Sie hier, um Text einzugeben.</w:t>
          </w:r>
        </w:sdtContent>
      </w:sdt>
      <w:r w:rsidRPr="001A2CC1">
        <w:rPr>
          <w:rFonts w:ascii="Arial" w:hAnsi="Arial" w:cs="Arial"/>
          <w:sz w:val="24"/>
          <w:szCs w:val="24"/>
        </w:rPr>
        <w:t xml:space="preserve"> ECTS</w:t>
      </w:r>
      <w:r w:rsidR="003E0A9D" w:rsidRPr="001A2CC1">
        <w:rPr>
          <w:rFonts w:ascii="Arial" w:hAnsi="Arial" w:cs="Arial"/>
          <w:sz w:val="24"/>
          <w:szCs w:val="24"/>
        </w:rPr>
        <w:t>-Punkte</w:t>
      </w:r>
    </w:p>
    <w:p w14:paraId="770D0DD5" w14:textId="77777777" w:rsidR="00943ED6" w:rsidRPr="001A2CC1" w:rsidRDefault="00943ED6" w:rsidP="00925756">
      <w:pPr>
        <w:spacing w:after="0" w:line="320" w:lineRule="atLeast"/>
        <w:ind w:left="284"/>
        <w:jc w:val="both"/>
        <w:rPr>
          <w:rFonts w:ascii="Arial" w:hAnsi="Arial" w:cs="Arial"/>
          <w:sz w:val="24"/>
          <w:szCs w:val="24"/>
        </w:rPr>
      </w:pPr>
    </w:p>
    <w:p w14:paraId="6B28D7A2" w14:textId="77777777" w:rsidR="00925756" w:rsidRPr="001A2CC1" w:rsidRDefault="00925756" w:rsidP="00925756">
      <w:pPr>
        <w:spacing w:after="0" w:line="320" w:lineRule="atLeast"/>
        <w:ind w:left="284"/>
        <w:jc w:val="both"/>
        <w:rPr>
          <w:rFonts w:ascii="Arial" w:hAnsi="Arial" w:cs="Arial"/>
          <w:sz w:val="24"/>
          <w:szCs w:val="24"/>
        </w:rPr>
      </w:pPr>
      <w:r w:rsidRPr="001A2CC1">
        <w:rPr>
          <w:rFonts w:ascii="Arial" w:hAnsi="Arial" w:cs="Arial"/>
          <w:sz w:val="24"/>
          <w:szCs w:val="24"/>
        </w:rPr>
        <w:t xml:space="preserve">Akkreditierungsverfahren: </w:t>
      </w:r>
    </w:p>
    <w:p w14:paraId="18E54C7A" w14:textId="0EF0F9FF" w:rsidR="00925756" w:rsidRPr="001A2CC1" w:rsidRDefault="00925756" w:rsidP="00E65879">
      <w:pPr>
        <w:spacing w:after="0" w:line="320" w:lineRule="atLeast"/>
        <w:ind w:left="567" w:hanging="283"/>
        <w:jc w:val="both"/>
        <w:rPr>
          <w:rFonts w:ascii="Arial" w:hAnsi="Arial" w:cs="Arial"/>
          <w:sz w:val="24"/>
          <w:szCs w:val="24"/>
        </w:rPr>
      </w:pPr>
      <w:r w:rsidRPr="001A2CC1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1461609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243B" w:rsidRPr="001A2CC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1A2CC1">
        <w:rPr>
          <w:rFonts w:ascii="Arial" w:hAnsi="Arial" w:cs="Arial"/>
          <w:sz w:val="24"/>
          <w:szCs w:val="24"/>
        </w:rPr>
        <w:t xml:space="preserve"> abgeschlossen</w:t>
      </w:r>
    </w:p>
    <w:p w14:paraId="6527040F" w14:textId="73B6C438" w:rsidR="00943ED6" w:rsidRPr="001A2CC1" w:rsidRDefault="008A4A0A" w:rsidP="00F15878">
      <w:pPr>
        <w:spacing w:after="0" w:line="320" w:lineRule="atLeast"/>
        <w:ind w:left="567"/>
        <w:rPr>
          <w:rFonts w:ascii="Arial" w:hAnsi="Arial" w:cs="Arial"/>
          <w:sz w:val="24"/>
          <w:szCs w:val="24"/>
        </w:rPr>
      </w:pPr>
      <w:r w:rsidRPr="001A2CC1">
        <w:rPr>
          <w:rFonts w:ascii="Segoe UI Symbol" w:eastAsia="MS Gothic" w:hAnsi="Segoe UI Symbol" w:cs="Segoe UI Symbol"/>
          <w:sz w:val="24"/>
          <w:szCs w:val="24"/>
        </w:rPr>
        <w:t>☐</w:t>
      </w:r>
      <w:r w:rsidR="00431A12" w:rsidRPr="001A2CC1">
        <w:rPr>
          <w:rFonts w:ascii="Arial" w:eastAsia="MS Gothic" w:hAnsi="Arial" w:cs="Arial"/>
          <w:sz w:val="24"/>
          <w:szCs w:val="24"/>
        </w:rPr>
        <w:t xml:space="preserve"> </w:t>
      </w:r>
      <w:r w:rsidR="00431A12" w:rsidRPr="001A2CC1">
        <w:rPr>
          <w:rFonts w:ascii="Arial" w:hAnsi="Arial" w:cs="Arial"/>
          <w:sz w:val="24"/>
          <w:szCs w:val="24"/>
        </w:rPr>
        <w:t xml:space="preserve">positives externes Gutachten liegt vor, </w:t>
      </w:r>
      <w:r w:rsidRPr="001A2CC1">
        <w:rPr>
          <w:rFonts w:ascii="Arial" w:hAnsi="Arial" w:cs="Arial"/>
          <w:sz w:val="24"/>
          <w:szCs w:val="24"/>
        </w:rPr>
        <w:t>Abschluss erwartet bis</w:t>
      </w:r>
      <w:r w:rsidR="00F15878" w:rsidRPr="001A2CC1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alias w:val="Datum"/>
          <w:tag w:val="Datum"/>
          <w:id w:val="-521318591"/>
          <w:placeholder>
            <w:docPart w:val="176D88DCCEF7413FB2FD4FBB96E8A35F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F15878" w:rsidRPr="001A2CC1">
            <w:rPr>
              <w:rStyle w:val="Platzhaltertext"/>
              <w:color w:val="auto"/>
            </w:rPr>
            <w:t>Klicken Sie hier, um ein Datum einzugeben.</w:t>
          </w:r>
        </w:sdtContent>
      </w:sdt>
    </w:p>
    <w:p w14:paraId="4CAEFBD5" w14:textId="77777777" w:rsidR="00F15878" w:rsidRPr="001A2CC1" w:rsidRDefault="00F15878" w:rsidP="00943ED6">
      <w:pPr>
        <w:pStyle w:val="Listenabsatz"/>
        <w:spacing w:after="0" w:line="320" w:lineRule="atLeast"/>
        <w:ind w:left="426" w:hanging="142"/>
        <w:jc w:val="both"/>
        <w:rPr>
          <w:rFonts w:ascii="Arial" w:hAnsi="Arial" w:cs="Arial"/>
          <w:sz w:val="24"/>
          <w:szCs w:val="24"/>
        </w:rPr>
      </w:pPr>
    </w:p>
    <w:p w14:paraId="63091319" w14:textId="65BADCA1" w:rsidR="00556D12" w:rsidRPr="001A2CC1" w:rsidRDefault="00943ED6" w:rsidP="00943ED6">
      <w:pPr>
        <w:pStyle w:val="Listenabsatz"/>
        <w:spacing w:after="0" w:line="320" w:lineRule="atLeast"/>
        <w:ind w:left="426" w:hanging="142"/>
        <w:jc w:val="both"/>
        <w:rPr>
          <w:rFonts w:ascii="Arial" w:hAnsi="Arial" w:cs="Arial"/>
          <w:sz w:val="24"/>
          <w:szCs w:val="24"/>
        </w:rPr>
      </w:pPr>
      <w:r w:rsidRPr="001A2CC1">
        <w:rPr>
          <w:rFonts w:ascii="Arial" w:hAnsi="Arial" w:cs="Arial"/>
          <w:sz w:val="24"/>
          <w:szCs w:val="24"/>
        </w:rPr>
        <w:t>G</w:t>
      </w:r>
      <w:r w:rsidR="00B427AD" w:rsidRPr="001A2CC1">
        <w:rPr>
          <w:rFonts w:ascii="Arial" w:hAnsi="Arial" w:cs="Arial"/>
          <w:sz w:val="24"/>
          <w:szCs w:val="24"/>
        </w:rPr>
        <w:t xml:space="preserve">eplante </w:t>
      </w:r>
      <w:r w:rsidR="00431A3D" w:rsidRPr="001A2CC1">
        <w:rPr>
          <w:rFonts w:ascii="Arial" w:hAnsi="Arial" w:cs="Arial"/>
          <w:sz w:val="24"/>
          <w:szCs w:val="24"/>
        </w:rPr>
        <w:t>Anz</w:t>
      </w:r>
      <w:r w:rsidR="00B427AD" w:rsidRPr="001A2CC1">
        <w:rPr>
          <w:rFonts w:ascii="Arial" w:hAnsi="Arial" w:cs="Arial"/>
          <w:sz w:val="24"/>
          <w:szCs w:val="24"/>
        </w:rPr>
        <w:t xml:space="preserve">ahl der </w:t>
      </w:r>
      <w:r w:rsidR="00431A3D" w:rsidRPr="001A2CC1">
        <w:rPr>
          <w:rFonts w:ascii="Arial" w:hAnsi="Arial" w:cs="Arial"/>
          <w:sz w:val="24"/>
          <w:szCs w:val="24"/>
        </w:rPr>
        <w:t xml:space="preserve">Studienanfängerinnen und </w:t>
      </w:r>
      <w:r w:rsidR="000B078C" w:rsidRPr="001A2CC1">
        <w:rPr>
          <w:rFonts w:ascii="Arial" w:hAnsi="Arial" w:cs="Arial"/>
          <w:sz w:val="24"/>
          <w:szCs w:val="24"/>
        </w:rPr>
        <w:t>-</w:t>
      </w:r>
      <w:r w:rsidR="00431A3D" w:rsidRPr="001A2CC1">
        <w:rPr>
          <w:rFonts w:ascii="Arial" w:hAnsi="Arial" w:cs="Arial"/>
          <w:sz w:val="24"/>
          <w:szCs w:val="24"/>
        </w:rPr>
        <w:t>anfänger:</w:t>
      </w:r>
    </w:p>
    <w:p w14:paraId="24D39648" w14:textId="04C3B526" w:rsidR="008C31D7" w:rsidRPr="001A2CC1" w:rsidRDefault="00431A3D" w:rsidP="00943ED6">
      <w:pPr>
        <w:pStyle w:val="Listenabsatz"/>
        <w:spacing w:after="0" w:line="320" w:lineRule="atLeast"/>
        <w:ind w:left="426" w:hanging="142"/>
        <w:jc w:val="both"/>
        <w:rPr>
          <w:rFonts w:ascii="Arial" w:hAnsi="Arial" w:cs="Arial"/>
          <w:sz w:val="24"/>
          <w:szCs w:val="24"/>
        </w:rPr>
      </w:pPr>
      <w:r w:rsidRPr="001A2CC1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461967650"/>
          <w:showingPlcHdr/>
        </w:sdtPr>
        <w:sdtEndPr/>
        <w:sdtContent>
          <w:r w:rsidRPr="001A2CC1">
            <w:rPr>
              <w:rStyle w:val="Platzhaltertext"/>
              <w:color w:val="auto"/>
            </w:rPr>
            <w:t>Klicken Sie hier, um Text einzugeben.</w:t>
          </w:r>
        </w:sdtContent>
      </w:sdt>
    </w:p>
    <w:p w14:paraId="7C75C0DA" w14:textId="77777777" w:rsidR="00431A3D" w:rsidRPr="001A2CC1" w:rsidRDefault="00431A3D" w:rsidP="00925756">
      <w:pPr>
        <w:tabs>
          <w:tab w:val="left" w:pos="426"/>
        </w:tabs>
        <w:spacing w:after="0" w:line="320" w:lineRule="atLeast"/>
        <w:ind w:left="284"/>
        <w:jc w:val="both"/>
        <w:rPr>
          <w:rFonts w:ascii="Arial" w:hAnsi="Arial" w:cs="Arial"/>
          <w:sz w:val="24"/>
          <w:szCs w:val="24"/>
        </w:rPr>
      </w:pPr>
    </w:p>
    <w:p w14:paraId="695ED7B5" w14:textId="36C1E56D" w:rsidR="00275D37" w:rsidRPr="001A2CC1" w:rsidRDefault="0013608D" w:rsidP="00275D37">
      <w:pPr>
        <w:spacing w:after="0" w:line="240" w:lineRule="auto"/>
        <w:ind w:left="284"/>
        <w:jc w:val="both"/>
        <w:rPr>
          <w:rFonts w:ascii="Arial" w:hAnsi="Arial" w:cs="Arial"/>
          <w:strike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88993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4435" w:rsidRPr="001A2CC1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204435" w:rsidRPr="001A2CC1">
        <w:rPr>
          <w:rFonts w:ascii="Arial" w:hAnsi="Arial" w:cs="Arial"/>
          <w:sz w:val="24"/>
          <w:szCs w:val="24"/>
        </w:rPr>
        <w:t xml:space="preserve"> </w:t>
      </w:r>
      <w:r w:rsidR="00275D37" w:rsidRPr="001A2CC1">
        <w:rPr>
          <w:rFonts w:ascii="Arial" w:hAnsi="Arial" w:cs="Arial"/>
          <w:sz w:val="24"/>
          <w:szCs w:val="24"/>
        </w:rPr>
        <w:t xml:space="preserve">Mit der Dualen Hochschule Rheinland-Pfalz ist ein frühzeitiger Austausch über die Einführung des neuen dualen Bachelorstudiengangs erfolgt. </w:t>
      </w:r>
    </w:p>
    <w:p w14:paraId="4C746661" w14:textId="7CBC9014" w:rsidR="007416FC" w:rsidRPr="001A2CC1" w:rsidRDefault="007416FC" w:rsidP="00BB191D">
      <w:pPr>
        <w:spacing w:after="0" w:line="240" w:lineRule="auto"/>
        <w:ind w:left="284" w:right="-144"/>
        <w:jc w:val="both"/>
        <w:rPr>
          <w:rFonts w:ascii="Arial" w:hAnsi="Arial" w:cs="Arial"/>
          <w:sz w:val="24"/>
          <w:szCs w:val="24"/>
        </w:rPr>
      </w:pPr>
    </w:p>
    <w:p w14:paraId="28886265" w14:textId="3FFA8F9D" w:rsidR="007416FC" w:rsidRPr="001A2CC1" w:rsidRDefault="008A4A0A" w:rsidP="00E73297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1A2CC1">
        <w:rPr>
          <w:rFonts w:ascii="Arial" w:hAnsi="Arial" w:cs="Arial"/>
          <w:sz w:val="24"/>
          <w:szCs w:val="24"/>
        </w:rPr>
        <w:t>Datum:</w:t>
      </w:r>
      <w:r w:rsidR="00556D12" w:rsidRPr="001A2CC1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937238703"/>
          <w:showingPlcHdr/>
        </w:sdtPr>
        <w:sdtEndPr/>
        <w:sdtContent>
          <w:r w:rsidR="008C31D7" w:rsidRPr="001A2CC1">
            <w:rPr>
              <w:rStyle w:val="Platzhaltertext"/>
              <w:color w:val="auto"/>
            </w:rPr>
            <w:t>Klicken Sie hier, um Text einzugeben.</w:t>
          </w:r>
        </w:sdtContent>
      </w:sdt>
    </w:p>
    <w:p w14:paraId="1333774A" w14:textId="77777777" w:rsidR="00431A3D" w:rsidRPr="001A2CC1" w:rsidRDefault="00431A3D" w:rsidP="00E73297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</w:p>
    <w:p w14:paraId="38740702" w14:textId="77777777" w:rsidR="00431A3D" w:rsidRPr="001A2CC1" w:rsidRDefault="00431A3D" w:rsidP="00E73297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</w:p>
    <w:p w14:paraId="65AFBAB7" w14:textId="259EB075" w:rsidR="002D4782" w:rsidRPr="001A2CC1" w:rsidRDefault="002D4782" w:rsidP="00943ED6">
      <w:pPr>
        <w:spacing w:after="0" w:line="320" w:lineRule="atLeast"/>
        <w:ind w:left="284"/>
        <w:jc w:val="both"/>
        <w:rPr>
          <w:rFonts w:ascii="Arial" w:hAnsi="Arial" w:cs="Arial"/>
          <w:b/>
          <w:sz w:val="24"/>
          <w:szCs w:val="24"/>
        </w:rPr>
      </w:pPr>
      <w:r w:rsidRPr="001A2CC1">
        <w:rPr>
          <w:rFonts w:ascii="Arial" w:hAnsi="Arial" w:cs="Arial"/>
          <w:b/>
          <w:sz w:val="24"/>
          <w:szCs w:val="24"/>
        </w:rPr>
        <w:t>2</w:t>
      </w:r>
      <w:r w:rsidR="00F9195A" w:rsidRPr="001A2CC1">
        <w:rPr>
          <w:rFonts w:ascii="Arial" w:hAnsi="Arial" w:cs="Arial"/>
          <w:b/>
          <w:sz w:val="24"/>
          <w:szCs w:val="24"/>
        </w:rPr>
        <w:t>b</w:t>
      </w:r>
      <w:r w:rsidRPr="001A2CC1">
        <w:rPr>
          <w:rFonts w:ascii="Arial" w:hAnsi="Arial" w:cs="Arial"/>
          <w:b/>
          <w:sz w:val="24"/>
          <w:szCs w:val="24"/>
        </w:rPr>
        <w:t xml:space="preserve">) </w:t>
      </w:r>
      <w:r w:rsidR="00CD7F82" w:rsidRPr="001A2CC1">
        <w:rPr>
          <w:rFonts w:ascii="Arial" w:hAnsi="Arial" w:cs="Arial"/>
          <w:b/>
          <w:sz w:val="24"/>
          <w:szCs w:val="24"/>
        </w:rPr>
        <w:t>i</w:t>
      </w:r>
      <w:r w:rsidRPr="001A2CC1">
        <w:rPr>
          <w:rFonts w:ascii="Arial" w:hAnsi="Arial" w:cs="Arial"/>
          <w:b/>
          <w:sz w:val="24"/>
          <w:szCs w:val="24"/>
        </w:rPr>
        <w:t>nhaltliche Verzahnung</w:t>
      </w:r>
    </w:p>
    <w:p w14:paraId="409FE37A" w14:textId="19B2ACEE" w:rsidR="006A5C59" w:rsidRPr="001A2CC1" w:rsidRDefault="002D4782" w:rsidP="0041703D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1A2CC1">
        <w:rPr>
          <w:rFonts w:ascii="Arial" w:hAnsi="Arial" w:cs="Arial"/>
          <w:sz w:val="24"/>
          <w:szCs w:val="24"/>
        </w:rPr>
        <w:t xml:space="preserve">Stellen Sie </w:t>
      </w:r>
      <w:r w:rsidR="00A761A9" w:rsidRPr="001A2CC1">
        <w:rPr>
          <w:rFonts w:ascii="Arial" w:hAnsi="Arial" w:cs="Arial"/>
          <w:sz w:val="24"/>
          <w:szCs w:val="24"/>
        </w:rPr>
        <w:t xml:space="preserve">erläuternd </w:t>
      </w:r>
      <w:r w:rsidRPr="001A2CC1">
        <w:rPr>
          <w:rFonts w:ascii="Arial" w:hAnsi="Arial" w:cs="Arial"/>
          <w:sz w:val="24"/>
          <w:szCs w:val="24"/>
        </w:rPr>
        <w:t xml:space="preserve">dar, </w:t>
      </w:r>
      <w:r w:rsidR="00A07414" w:rsidRPr="001A2CC1">
        <w:rPr>
          <w:rFonts w:ascii="Arial" w:hAnsi="Arial" w:cs="Arial"/>
          <w:sz w:val="24"/>
          <w:szCs w:val="24"/>
        </w:rPr>
        <w:t xml:space="preserve">wie </w:t>
      </w:r>
      <w:r w:rsidRPr="001A2CC1">
        <w:rPr>
          <w:rFonts w:ascii="Arial" w:hAnsi="Arial" w:cs="Arial"/>
          <w:sz w:val="24"/>
          <w:szCs w:val="24"/>
        </w:rPr>
        <w:t xml:space="preserve">die </w:t>
      </w:r>
      <w:r w:rsidR="00A07414" w:rsidRPr="001A2CC1">
        <w:rPr>
          <w:rFonts w:ascii="Arial" w:hAnsi="Arial" w:cs="Arial"/>
          <w:sz w:val="24"/>
          <w:szCs w:val="24"/>
        </w:rPr>
        <w:t>Studien- und Praxisphasen inhaltlich miteinander verzahnt sind. Stellen Sie insbesondere dar, wie die Praxisphasen in das Curriculum eingegliedert sind (Stichworte: Verknüpfung von Studien- und Praxisinhalten, Praxisplan, Studiencoach</w:t>
      </w:r>
      <w:r w:rsidR="008E03BA" w:rsidRPr="001A2CC1">
        <w:rPr>
          <w:rFonts w:ascii="Arial" w:hAnsi="Arial" w:cs="Arial"/>
          <w:sz w:val="24"/>
          <w:szCs w:val="24"/>
        </w:rPr>
        <w:t xml:space="preserve"> (Betreuer*in)</w:t>
      </w:r>
      <w:r w:rsidR="00A07414" w:rsidRPr="001A2CC1">
        <w:rPr>
          <w:rFonts w:ascii="Arial" w:hAnsi="Arial" w:cs="Arial"/>
          <w:sz w:val="24"/>
          <w:szCs w:val="24"/>
        </w:rPr>
        <w:t>, Praxiscoach</w:t>
      </w:r>
      <w:r w:rsidR="003E0A9D" w:rsidRPr="001A2CC1">
        <w:rPr>
          <w:rFonts w:ascii="Arial" w:hAnsi="Arial" w:cs="Arial"/>
          <w:sz w:val="24"/>
          <w:szCs w:val="24"/>
        </w:rPr>
        <w:t xml:space="preserve"> (Betreuer*in)</w:t>
      </w:r>
      <w:r w:rsidR="008421E7" w:rsidRPr="001A2CC1">
        <w:rPr>
          <w:rFonts w:ascii="Arial" w:hAnsi="Arial" w:cs="Arial"/>
          <w:sz w:val="24"/>
          <w:szCs w:val="24"/>
        </w:rPr>
        <w:t>, Sicherstellung der Studierbarkeit</w:t>
      </w:r>
      <w:r w:rsidR="00A07414" w:rsidRPr="001A2CC1">
        <w:rPr>
          <w:rFonts w:ascii="Arial" w:hAnsi="Arial" w:cs="Arial"/>
          <w:sz w:val="24"/>
          <w:szCs w:val="24"/>
        </w:rPr>
        <w:t xml:space="preserve"> usw.)</w:t>
      </w:r>
      <w:r w:rsidR="00BB191D" w:rsidRPr="001A2CC1">
        <w:rPr>
          <w:rFonts w:ascii="Arial" w:hAnsi="Arial" w:cs="Arial"/>
          <w:sz w:val="24"/>
          <w:szCs w:val="24"/>
        </w:rPr>
        <w:t>:</w:t>
      </w:r>
    </w:p>
    <w:sdt>
      <w:sdtPr>
        <w:rPr>
          <w:rFonts w:ascii="Arial" w:hAnsi="Arial" w:cs="Arial"/>
          <w:sz w:val="24"/>
          <w:szCs w:val="24"/>
        </w:rPr>
        <w:id w:val="-1540277288"/>
        <w:showingPlcHdr/>
      </w:sdtPr>
      <w:sdtEndPr/>
      <w:sdtContent>
        <w:p w14:paraId="61302F29" w14:textId="77777777" w:rsidR="002D4782" w:rsidRPr="001A2CC1" w:rsidRDefault="002D4782" w:rsidP="0041703D">
          <w:pPr>
            <w:spacing w:after="0" w:line="240" w:lineRule="auto"/>
            <w:ind w:left="284"/>
            <w:jc w:val="both"/>
            <w:rPr>
              <w:rFonts w:ascii="Arial" w:hAnsi="Arial" w:cs="Arial"/>
              <w:sz w:val="24"/>
              <w:szCs w:val="24"/>
            </w:rPr>
          </w:pPr>
          <w:r w:rsidRPr="001A2CC1">
            <w:rPr>
              <w:rStyle w:val="Platzhaltertext"/>
              <w:rFonts w:eastAsia="Calibri"/>
              <w:color w:val="auto"/>
            </w:rPr>
            <w:t>Klicken Sie hier, um Text einzugeben.</w:t>
          </w:r>
        </w:p>
      </w:sdtContent>
    </w:sdt>
    <w:p w14:paraId="108E2345" w14:textId="77777777" w:rsidR="00D56C4D" w:rsidRPr="001A2CC1" w:rsidRDefault="00D56C4D" w:rsidP="00943ED6">
      <w:pPr>
        <w:spacing w:after="0" w:line="320" w:lineRule="atLeast"/>
        <w:ind w:left="284"/>
        <w:jc w:val="both"/>
        <w:rPr>
          <w:rFonts w:ascii="Arial" w:hAnsi="Arial" w:cs="Arial"/>
          <w:sz w:val="24"/>
          <w:szCs w:val="24"/>
        </w:rPr>
      </w:pPr>
    </w:p>
    <w:p w14:paraId="4CE2C90A" w14:textId="7A9BFD0F" w:rsidR="00166900" w:rsidRPr="001A2CC1" w:rsidRDefault="008A59F9" w:rsidP="0041703D">
      <w:pPr>
        <w:pStyle w:val="Listenabsatz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1A2CC1">
        <w:rPr>
          <w:rFonts w:ascii="Arial" w:hAnsi="Arial" w:cs="Arial"/>
          <w:sz w:val="24"/>
          <w:szCs w:val="24"/>
        </w:rPr>
        <w:t>Graf</w:t>
      </w:r>
      <w:r w:rsidR="00166900" w:rsidRPr="001A2CC1">
        <w:rPr>
          <w:rFonts w:ascii="Arial" w:hAnsi="Arial" w:cs="Arial"/>
          <w:sz w:val="24"/>
          <w:szCs w:val="24"/>
        </w:rPr>
        <w:t>ik Studienverlaufsplan:</w:t>
      </w:r>
      <w:r w:rsidR="00A07414" w:rsidRPr="001A2CC1">
        <w:rPr>
          <w:rFonts w:ascii="Arial" w:hAnsi="Arial" w:cs="Arial"/>
          <w:sz w:val="24"/>
          <w:szCs w:val="24"/>
        </w:rPr>
        <w:t xml:space="preserve"> </w:t>
      </w:r>
      <w:r w:rsidRPr="001A2CC1">
        <w:rPr>
          <w:rFonts w:ascii="Arial" w:hAnsi="Arial" w:cs="Arial"/>
          <w:sz w:val="24"/>
          <w:szCs w:val="24"/>
        </w:rPr>
        <w:t xml:space="preserve">Stellen Sie insbesondere dar, wie die Verzahnung der Lernorte im </w:t>
      </w:r>
      <w:r w:rsidR="00BB191D" w:rsidRPr="001A2CC1">
        <w:rPr>
          <w:rFonts w:ascii="Arial" w:hAnsi="Arial" w:cs="Arial"/>
          <w:sz w:val="24"/>
          <w:szCs w:val="24"/>
        </w:rPr>
        <w:t>gesamten Studienverlauf erfolgt:</w:t>
      </w:r>
    </w:p>
    <w:sdt>
      <w:sdtPr>
        <w:rPr>
          <w:rFonts w:ascii="Arial" w:hAnsi="Arial" w:cs="Arial"/>
          <w:sz w:val="24"/>
          <w:szCs w:val="24"/>
        </w:rPr>
        <w:id w:val="1352917342"/>
      </w:sdtPr>
      <w:sdtEndPr/>
      <w:sdtContent>
        <w:p w14:paraId="1E9E3068" w14:textId="6A78A99B" w:rsidR="00090D82" w:rsidRPr="001A2CC1" w:rsidRDefault="008A59F9" w:rsidP="0041703D">
          <w:pPr>
            <w:spacing w:after="0" w:line="240" w:lineRule="auto"/>
            <w:ind w:left="284"/>
            <w:jc w:val="both"/>
            <w:rPr>
              <w:rFonts w:ascii="Arial" w:hAnsi="Arial" w:cs="Arial"/>
              <w:sz w:val="24"/>
              <w:szCs w:val="24"/>
            </w:rPr>
          </w:pPr>
          <w:r w:rsidRPr="001A2CC1">
            <w:rPr>
              <w:rStyle w:val="Platzhaltertext"/>
              <w:rFonts w:eastAsia="Calibri"/>
              <w:color w:val="auto"/>
            </w:rPr>
            <w:t>Klicken Sie hier, um Graf</w:t>
          </w:r>
          <w:r w:rsidR="00090D82" w:rsidRPr="001A2CC1">
            <w:rPr>
              <w:rStyle w:val="Platzhaltertext"/>
              <w:rFonts w:eastAsia="Calibri"/>
              <w:color w:val="auto"/>
            </w:rPr>
            <w:t>ik einzugeben</w:t>
          </w:r>
          <w:r w:rsidR="00090D82" w:rsidRPr="001A2CC1">
            <w:rPr>
              <w:rFonts w:ascii="Arial" w:hAnsi="Arial" w:cs="Arial"/>
              <w:sz w:val="24"/>
              <w:szCs w:val="24"/>
            </w:rPr>
            <w:t>.</w:t>
          </w:r>
        </w:p>
      </w:sdtContent>
    </w:sdt>
    <w:p w14:paraId="4E539C40" w14:textId="77777777" w:rsidR="00166900" w:rsidRPr="001A2CC1" w:rsidRDefault="00166900" w:rsidP="00556D12">
      <w:pPr>
        <w:spacing w:after="0" w:line="320" w:lineRule="atLeast"/>
        <w:ind w:left="284"/>
        <w:jc w:val="both"/>
        <w:rPr>
          <w:rFonts w:ascii="Arial" w:hAnsi="Arial" w:cs="Arial"/>
          <w:sz w:val="24"/>
          <w:szCs w:val="24"/>
          <w:highlight w:val="yellow"/>
        </w:rPr>
      </w:pPr>
    </w:p>
    <w:p w14:paraId="11F849AE" w14:textId="1CC2EFFA" w:rsidR="002F0158" w:rsidRPr="001A2CC1" w:rsidRDefault="00E169FB" w:rsidP="00943ED6">
      <w:pPr>
        <w:spacing w:after="0" w:line="320" w:lineRule="atLeast"/>
        <w:ind w:left="284"/>
        <w:jc w:val="both"/>
        <w:rPr>
          <w:rFonts w:ascii="Arial" w:hAnsi="Arial" w:cs="Arial"/>
          <w:sz w:val="24"/>
          <w:szCs w:val="24"/>
        </w:rPr>
      </w:pPr>
      <w:r w:rsidRPr="001A2CC1">
        <w:rPr>
          <w:rFonts w:ascii="Arial" w:hAnsi="Arial" w:cs="Arial"/>
          <w:sz w:val="24"/>
          <w:szCs w:val="24"/>
        </w:rPr>
        <w:t>Stellen Sie den Umfang der ECTS</w:t>
      </w:r>
      <w:r w:rsidR="003E0A9D" w:rsidRPr="001A2CC1">
        <w:rPr>
          <w:rFonts w:ascii="Arial" w:hAnsi="Arial" w:cs="Arial"/>
          <w:sz w:val="24"/>
          <w:szCs w:val="24"/>
        </w:rPr>
        <w:t>-Punkte</w:t>
      </w:r>
      <w:r w:rsidRPr="001A2CC1">
        <w:rPr>
          <w:rFonts w:ascii="Arial" w:hAnsi="Arial" w:cs="Arial"/>
          <w:sz w:val="24"/>
          <w:szCs w:val="24"/>
        </w:rPr>
        <w:t>, die für die einzelnen Pr</w:t>
      </w:r>
      <w:r w:rsidR="00CE0617" w:rsidRPr="001A2CC1">
        <w:rPr>
          <w:rFonts w:ascii="Arial" w:hAnsi="Arial" w:cs="Arial"/>
          <w:sz w:val="24"/>
          <w:szCs w:val="24"/>
        </w:rPr>
        <w:t>axisphasen vergeben werden, dar</w:t>
      </w:r>
      <w:r w:rsidR="002D4782" w:rsidRPr="001A2CC1">
        <w:rPr>
          <w:rFonts w:ascii="Arial" w:hAnsi="Arial" w:cs="Arial"/>
          <w:sz w:val="24"/>
          <w:szCs w:val="24"/>
        </w:rPr>
        <w:t>:</w:t>
      </w:r>
      <w:sdt>
        <w:sdtPr>
          <w:rPr>
            <w:rFonts w:ascii="Arial" w:hAnsi="Arial" w:cs="Arial"/>
            <w:sz w:val="24"/>
            <w:szCs w:val="24"/>
          </w:rPr>
          <w:id w:val="-871696311"/>
          <w:showingPlcHdr/>
        </w:sdtPr>
        <w:sdtEndPr/>
        <w:sdtContent>
          <w:r w:rsidR="002F0158" w:rsidRPr="001A2CC1">
            <w:rPr>
              <w:rStyle w:val="Platzhaltertext"/>
              <w:color w:val="auto"/>
            </w:rPr>
            <w:t>Klicken Sie hier, um Text einzugeben.</w:t>
          </w:r>
        </w:sdtContent>
      </w:sdt>
    </w:p>
    <w:p w14:paraId="7D2F57E6" w14:textId="77777777" w:rsidR="002F0158" w:rsidRPr="001A2CC1" w:rsidRDefault="002F0158" w:rsidP="00990B16">
      <w:pPr>
        <w:spacing w:after="0" w:line="320" w:lineRule="atLeast"/>
        <w:ind w:left="709" w:hanging="425"/>
        <w:jc w:val="both"/>
        <w:rPr>
          <w:rFonts w:ascii="Arial" w:hAnsi="Arial" w:cs="Arial"/>
          <w:sz w:val="24"/>
          <w:szCs w:val="24"/>
        </w:rPr>
      </w:pPr>
    </w:p>
    <w:p w14:paraId="19E968C7" w14:textId="77777777" w:rsidR="008A59F9" w:rsidRPr="001A2CC1" w:rsidRDefault="008A59F9" w:rsidP="0069087D">
      <w:pPr>
        <w:spacing w:after="0" w:line="320" w:lineRule="atLeast"/>
        <w:ind w:left="284"/>
        <w:jc w:val="both"/>
        <w:rPr>
          <w:rFonts w:ascii="Arial" w:hAnsi="Arial" w:cs="Arial"/>
          <w:b/>
          <w:sz w:val="24"/>
          <w:szCs w:val="24"/>
        </w:rPr>
      </w:pPr>
    </w:p>
    <w:p w14:paraId="29FD5651" w14:textId="59BBEFBF" w:rsidR="00D601A9" w:rsidRPr="001A2CC1" w:rsidRDefault="00D601A9" w:rsidP="0069087D">
      <w:pPr>
        <w:spacing w:after="0" w:line="320" w:lineRule="atLeast"/>
        <w:ind w:left="284"/>
        <w:jc w:val="both"/>
        <w:rPr>
          <w:rFonts w:ascii="Arial" w:hAnsi="Arial" w:cs="Arial"/>
          <w:b/>
          <w:sz w:val="24"/>
          <w:szCs w:val="24"/>
        </w:rPr>
      </w:pPr>
      <w:r w:rsidRPr="001A2CC1">
        <w:rPr>
          <w:rFonts w:ascii="Arial" w:hAnsi="Arial" w:cs="Arial"/>
          <w:b/>
          <w:sz w:val="24"/>
          <w:szCs w:val="24"/>
        </w:rPr>
        <w:t>2</w:t>
      </w:r>
      <w:r w:rsidR="00A07414" w:rsidRPr="001A2CC1">
        <w:rPr>
          <w:rFonts w:ascii="Arial" w:hAnsi="Arial" w:cs="Arial"/>
          <w:b/>
          <w:sz w:val="24"/>
          <w:szCs w:val="24"/>
        </w:rPr>
        <w:t>c</w:t>
      </w:r>
      <w:r w:rsidR="00556D12" w:rsidRPr="001A2CC1">
        <w:rPr>
          <w:rFonts w:ascii="Arial" w:hAnsi="Arial" w:cs="Arial"/>
          <w:b/>
          <w:sz w:val="24"/>
          <w:szCs w:val="24"/>
        </w:rPr>
        <w:t xml:space="preserve">) </w:t>
      </w:r>
      <w:r w:rsidR="00CD7F82" w:rsidRPr="001A2CC1">
        <w:rPr>
          <w:rFonts w:ascii="Arial" w:hAnsi="Arial" w:cs="Arial"/>
          <w:b/>
          <w:sz w:val="24"/>
          <w:szCs w:val="24"/>
        </w:rPr>
        <w:t>o</w:t>
      </w:r>
      <w:r w:rsidR="00A761A9" w:rsidRPr="001A2CC1">
        <w:rPr>
          <w:rFonts w:ascii="Arial" w:hAnsi="Arial" w:cs="Arial"/>
          <w:b/>
          <w:sz w:val="24"/>
          <w:szCs w:val="24"/>
        </w:rPr>
        <w:t xml:space="preserve">rganisatorische </w:t>
      </w:r>
      <w:r w:rsidRPr="001A2CC1">
        <w:rPr>
          <w:rFonts w:ascii="Arial" w:hAnsi="Arial" w:cs="Arial"/>
          <w:b/>
          <w:sz w:val="24"/>
          <w:szCs w:val="24"/>
        </w:rPr>
        <w:t>Verzahnung</w:t>
      </w:r>
    </w:p>
    <w:p w14:paraId="3BC330F8" w14:textId="77777777" w:rsidR="00D601A9" w:rsidRPr="001A2CC1" w:rsidRDefault="00D601A9" w:rsidP="0069087D">
      <w:pPr>
        <w:autoSpaceDE w:val="0"/>
        <w:autoSpaceDN w:val="0"/>
        <w:adjustRightInd w:val="0"/>
        <w:ind w:left="284"/>
        <w:rPr>
          <w:rFonts w:ascii="Arial" w:hAnsi="Arial" w:cs="Arial"/>
          <w:sz w:val="24"/>
          <w:szCs w:val="24"/>
        </w:rPr>
      </w:pPr>
      <w:r w:rsidRPr="001A2CC1">
        <w:rPr>
          <w:rFonts w:ascii="Arial" w:hAnsi="Arial" w:cs="Arial"/>
          <w:sz w:val="24"/>
          <w:szCs w:val="24"/>
        </w:rPr>
        <w:t>Benennen Sie</w:t>
      </w:r>
    </w:p>
    <w:p w14:paraId="4A3A7CD9" w14:textId="620372F4" w:rsidR="00D601A9" w:rsidRPr="001A2CC1" w:rsidRDefault="00D601A9" w:rsidP="0041703D">
      <w:pPr>
        <w:pStyle w:val="Listenabsatz"/>
        <w:numPr>
          <w:ilvl w:val="3"/>
          <w:numId w:val="18"/>
        </w:numPr>
        <w:autoSpaceDE w:val="0"/>
        <w:autoSpaceDN w:val="0"/>
        <w:adjustRightInd w:val="0"/>
        <w:spacing w:after="0" w:line="240" w:lineRule="auto"/>
        <w:ind w:left="426" w:hanging="142"/>
        <w:rPr>
          <w:rFonts w:ascii="Arial" w:hAnsi="Arial" w:cs="Arial"/>
          <w:bCs/>
          <w:sz w:val="24"/>
          <w:szCs w:val="24"/>
        </w:rPr>
      </w:pPr>
      <w:r w:rsidRPr="001A2CC1">
        <w:rPr>
          <w:rFonts w:ascii="Arial" w:hAnsi="Arial" w:cs="Arial"/>
          <w:sz w:val="24"/>
          <w:szCs w:val="24"/>
        </w:rPr>
        <w:t>gemeinsame Gremien von Hochschulen und Praxispartnern</w:t>
      </w:r>
      <w:r w:rsidR="00A9578F" w:rsidRPr="001A2CC1">
        <w:rPr>
          <w:rFonts w:ascii="Arial" w:hAnsi="Arial" w:cs="Arial"/>
          <w:sz w:val="24"/>
          <w:szCs w:val="24"/>
        </w:rPr>
        <w:t>:</w:t>
      </w:r>
    </w:p>
    <w:sdt>
      <w:sdtPr>
        <w:rPr>
          <w:rFonts w:ascii="Arial" w:hAnsi="Arial" w:cs="Arial"/>
          <w:bCs/>
          <w:sz w:val="24"/>
          <w:szCs w:val="24"/>
        </w:rPr>
        <w:id w:val="-677194159"/>
        <w:showingPlcHdr/>
      </w:sdtPr>
      <w:sdtEndPr/>
      <w:sdtContent>
        <w:p w14:paraId="40D47A1B" w14:textId="77777777" w:rsidR="002F0158" w:rsidRPr="001A2CC1" w:rsidRDefault="002F0158" w:rsidP="0069087D">
          <w:pPr>
            <w:pStyle w:val="Listenabsatz"/>
            <w:autoSpaceDE w:val="0"/>
            <w:autoSpaceDN w:val="0"/>
            <w:adjustRightInd w:val="0"/>
            <w:ind w:left="426"/>
            <w:rPr>
              <w:rFonts w:ascii="Arial" w:hAnsi="Arial" w:cs="Arial"/>
              <w:bCs/>
              <w:sz w:val="24"/>
              <w:szCs w:val="24"/>
            </w:rPr>
          </w:pPr>
          <w:r w:rsidRPr="001A2CC1">
            <w:rPr>
              <w:rStyle w:val="Platzhaltertext"/>
              <w:color w:val="auto"/>
            </w:rPr>
            <w:t>Klicken Sie hier, um Text einzugeben.</w:t>
          </w:r>
        </w:p>
      </w:sdtContent>
    </w:sdt>
    <w:p w14:paraId="16951EF5" w14:textId="2C515502" w:rsidR="00556D12" w:rsidRPr="001A2CC1" w:rsidRDefault="00556D12" w:rsidP="0041703D">
      <w:pPr>
        <w:numPr>
          <w:ilvl w:val="3"/>
          <w:numId w:val="18"/>
        </w:numPr>
        <w:autoSpaceDE w:val="0"/>
        <w:autoSpaceDN w:val="0"/>
        <w:adjustRightInd w:val="0"/>
        <w:spacing w:after="0" w:line="240" w:lineRule="auto"/>
        <w:ind w:left="499" w:hanging="215"/>
        <w:contextualSpacing/>
        <w:rPr>
          <w:rFonts w:ascii="Arial" w:hAnsi="Arial" w:cs="Arial"/>
          <w:sz w:val="24"/>
          <w:szCs w:val="24"/>
        </w:rPr>
      </w:pPr>
      <w:r w:rsidRPr="001A2CC1">
        <w:rPr>
          <w:rFonts w:ascii="Arial" w:hAnsi="Arial" w:cs="Arial"/>
          <w:sz w:val="24"/>
          <w:szCs w:val="24"/>
        </w:rPr>
        <w:t>g</w:t>
      </w:r>
      <w:r w:rsidR="00BB191D" w:rsidRPr="001A2CC1">
        <w:rPr>
          <w:rFonts w:ascii="Arial" w:hAnsi="Arial" w:cs="Arial"/>
          <w:sz w:val="24"/>
          <w:szCs w:val="24"/>
        </w:rPr>
        <w:t>egebenenfalls</w:t>
      </w:r>
      <w:r w:rsidRPr="001A2CC1">
        <w:rPr>
          <w:rFonts w:ascii="Arial" w:hAnsi="Arial" w:cs="Arial"/>
          <w:sz w:val="24"/>
          <w:szCs w:val="24"/>
        </w:rPr>
        <w:t xml:space="preserve"> weitere Elemente (z.B. Kooperationsprojekte)</w:t>
      </w:r>
      <w:r w:rsidR="00CE0617" w:rsidRPr="001A2CC1">
        <w:rPr>
          <w:rFonts w:ascii="Arial" w:hAnsi="Arial" w:cs="Arial"/>
          <w:sz w:val="24"/>
          <w:szCs w:val="24"/>
        </w:rPr>
        <w:t>:</w:t>
      </w:r>
      <w:r w:rsidRPr="001A2CC1">
        <w:rPr>
          <w:rFonts w:ascii="Arial" w:hAnsi="Arial" w:cs="Arial"/>
          <w:sz w:val="24"/>
          <w:szCs w:val="24"/>
        </w:rPr>
        <w:t xml:space="preserve"> </w:t>
      </w:r>
    </w:p>
    <w:p w14:paraId="1E5537BD" w14:textId="7D28FAAF" w:rsidR="00FF2DEA" w:rsidRPr="001A2CC1" w:rsidRDefault="0013608D" w:rsidP="00556D12">
      <w:pPr>
        <w:autoSpaceDE w:val="0"/>
        <w:autoSpaceDN w:val="0"/>
        <w:adjustRightInd w:val="0"/>
        <w:ind w:left="502"/>
        <w:contextualSpacing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588994645"/>
          <w:showingPlcHdr/>
        </w:sdtPr>
        <w:sdtEndPr/>
        <w:sdtContent>
          <w:r w:rsidR="00556D12" w:rsidRPr="001A2CC1">
            <w:rPr>
              <w:rStyle w:val="Platzhaltertext"/>
              <w:rFonts w:eastAsia="Calibri"/>
              <w:color w:val="auto"/>
            </w:rPr>
            <w:t>Klicken Sie hier, um Text einzugeben.</w:t>
          </w:r>
        </w:sdtContent>
      </w:sdt>
    </w:p>
    <w:p w14:paraId="41E60F2B" w14:textId="77777777" w:rsidR="00556D12" w:rsidRPr="001A2CC1" w:rsidRDefault="00556D12" w:rsidP="00556D12">
      <w:pPr>
        <w:autoSpaceDE w:val="0"/>
        <w:autoSpaceDN w:val="0"/>
        <w:adjustRightInd w:val="0"/>
        <w:contextualSpacing/>
        <w:rPr>
          <w:rFonts w:ascii="Arial" w:hAnsi="Arial" w:cs="Arial"/>
          <w:sz w:val="24"/>
          <w:szCs w:val="24"/>
        </w:rPr>
      </w:pPr>
    </w:p>
    <w:p w14:paraId="5A179867" w14:textId="77777777" w:rsidR="00E41B7D" w:rsidRPr="001A2CC1" w:rsidRDefault="00E41B7D" w:rsidP="00E41B7D">
      <w:pPr>
        <w:spacing w:after="0" w:line="320" w:lineRule="atLeast"/>
        <w:ind w:firstLine="284"/>
        <w:jc w:val="both"/>
        <w:rPr>
          <w:rFonts w:ascii="Arial" w:hAnsi="Arial" w:cs="Arial"/>
          <w:b/>
          <w:sz w:val="24"/>
          <w:szCs w:val="24"/>
        </w:rPr>
      </w:pPr>
    </w:p>
    <w:p w14:paraId="21431DD2" w14:textId="42A8A03A" w:rsidR="00654589" w:rsidRPr="001A2CC1" w:rsidRDefault="00654589" w:rsidP="00E41B7D">
      <w:pPr>
        <w:spacing w:after="0" w:line="320" w:lineRule="atLeast"/>
        <w:ind w:firstLine="284"/>
        <w:jc w:val="both"/>
        <w:rPr>
          <w:rFonts w:ascii="Arial" w:hAnsi="Arial" w:cs="Arial"/>
          <w:b/>
          <w:sz w:val="24"/>
          <w:szCs w:val="24"/>
        </w:rPr>
      </w:pPr>
      <w:r w:rsidRPr="001A2CC1">
        <w:rPr>
          <w:rFonts w:ascii="Arial" w:hAnsi="Arial" w:cs="Arial"/>
          <w:b/>
          <w:sz w:val="24"/>
          <w:szCs w:val="24"/>
        </w:rPr>
        <w:t>2d) vertragliche Verzahnung</w:t>
      </w:r>
    </w:p>
    <w:p w14:paraId="20B25C97" w14:textId="17E0F64C" w:rsidR="00FF2DEA" w:rsidRPr="001A2CC1" w:rsidRDefault="00FF2DEA" w:rsidP="000E48AB">
      <w:pPr>
        <w:numPr>
          <w:ilvl w:val="3"/>
          <w:numId w:val="18"/>
        </w:numPr>
        <w:autoSpaceDE w:val="0"/>
        <w:autoSpaceDN w:val="0"/>
        <w:adjustRightInd w:val="0"/>
        <w:ind w:left="426" w:hanging="142"/>
        <w:contextualSpacing/>
        <w:rPr>
          <w:rFonts w:ascii="Arial" w:hAnsi="Arial" w:cs="Arial"/>
          <w:sz w:val="24"/>
          <w:szCs w:val="24"/>
        </w:rPr>
      </w:pPr>
      <w:r w:rsidRPr="001A2CC1">
        <w:rPr>
          <w:rFonts w:ascii="Arial" w:hAnsi="Arial" w:cs="Arial"/>
          <w:sz w:val="24"/>
          <w:szCs w:val="24"/>
        </w:rPr>
        <w:t>Kooperationsvertrag/-vereinbarung zwischen Hochschulen und Unternehmen ist mit folgenden Unternehmen abgeschlossen worden (Name</w:t>
      </w:r>
      <w:r w:rsidR="00F9195A" w:rsidRPr="001A2CC1">
        <w:rPr>
          <w:rFonts w:ascii="Arial" w:hAnsi="Arial" w:cs="Arial"/>
          <w:sz w:val="24"/>
          <w:szCs w:val="24"/>
        </w:rPr>
        <w:t>n</w:t>
      </w:r>
      <w:r w:rsidRPr="001A2CC1">
        <w:rPr>
          <w:rFonts w:ascii="Arial" w:hAnsi="Arial" w:cs="Arial"/>
          <w:sz w:val="24"/>
          <w:szCs w:val="24"/>
        </w:rPr>
        <w:t>)</w:t>
      </w:r>
      <w:r w:rsidR="00BB191D" w:rsidRPr="001A2CC1">
        <w:rPr>
          <w:rFonts w:ascii="Arial" w:hAnsi="Arial" w:cs="Arial"/>
          <w:sz w:val="24"/>
          <w:szCs w:val="24"/>
        </w:rPr>
        <w:t>:</w:t>
      </w:r>
    </w:p>
    <w:sdt>
      <w:sdtPr>
        <w:rPr>
          <w:rFonts w:ascii="Arial" w:hAnsi="Arial" w:cs="Arial"/>
          <w:bCs/>
          <w:sz w:val="24"/>
          <w:szCs w:val="24"/>
        </w:rPr>
        <w:id w:val="1116414593"/>
      </w:sdtPr>
      <w:sdtEndPr/>
      <w:sdtContent>
        <w:p w14:paraId="0BEC062D" w14:textId="323D91E0" w:rsidR="008A59F9" w:rsidRPr="001A2CC1" w:rsidRDefault="008A59F9" w:rsidP="008A59F9">
          <w:pPr>
            <w:pStyle w:val="Listenabsatz"/>
            <w:numPr>
              <w:ilvl w:val="4"/>
              <w:numId w:val="18"/>
            </w:numPr>
            <w:autoSpaceDE w:val="0"/>
            <w:autoSpaceDN w:val="0"/>
            <w:adjustRightInd w:val="0"/>
            <w:ind w:left="993" w:hanging="426"/>
            <w:rPr>
              <w:rFonts w:ascii="Arial" w:hAnsi="Arial" w:cs="Arial"/>
              <w:sz w:val="24"/>
              <w:szCs w:val="24"/>
            </w:rPr>
          </w:pPr>
          <w:r w:rsidRPr="001A2CC1">
            <w:rPr>
              <w:rFonts w:ascii="Arial" w:hAnsi="Arial" w:cs="Arial"/>
              <w:bCs/>
              <w:sz w:val="24"/>
              <w:szCs w:val="24"/>
            </w:rPr>
            <w:t>W</w:t>
          </w:r>
          <w:r w:rsidRPr="001A2CC1">
            <w:rPr>
              <w:rFonts w:ascii="Arial" w:hAnsi="Arial" w:cs="Arial"/>
              <w:sz w:val="24"/>
              <w:szCs w:val="24"/>
            </w:rPr>
            <w:t>eitere Angaben zum Kooperationspartner bitte in der Anlage eintragen</w:t>
          </w:r>
        </w:p>
        <w:p w14:paraId="443EE0D0" w14:textId="77777777" w:rsidR="00BC5CA1" w:rsidRPr="001A2CC1" w:rsidRDefault="008A59F9" w:rsidP="008A59F9">
          <w:pPr>
            <w:pStyle w:val="Listenabsatz"/>
            <w:numPr>
              <w:ilvl w:val="4"/>
              <w:numId w:val="18"/>
            </w:numPr>
            <w:autoSpaceDE w:val="0"/>
            <w:autoSpaceDN w:val="0"/>
            <w:adjustRightInd w:val="0"/>
            <w:ind w:left="993" w:hanging="426"/>
            <w:rPr>
              <w:rFonts w:ascii="Arial" w:hAnsi="Arial" w:cs="Arial"/>
              <w:sz w:val="24"/>
              <w:szCs w:val="24"/>
            </w:rPr>
          </w:pPr>
          <w:r w:rsidRPr="001A2CC1">
            <w:rPr>
              <w:rFonts w:ascii="Arial" w:hAnsi="Arial" w:cs="Arial"/>
              <w:sz w:val="24"/>
              <w:szCs w:val="24"/>
            </w:rPr>
            <w:lastRenderedPageBreak/>
            <w:t>Bitte Vertragsmuster als Anlage beifügen</w:t>
          </w:r>
        </w:p>
        <w:p w14:paraId="76B3973A" w14:textId="22AF9048" w:rsidR="00FF2DEA" w:rsidRPr="001A2CC1" w:rsidRDefault="0013608D" w:rsidP="00BC5CA1">
          <w:pPr>
            <w:pStyle w:val="Listenabsatz"/>
            <w:autoSpaceDE w:val="0"/>
            <w:autoSpaceDN w:val="0"/>
            <w:adjustRightInd w:val="0"/>
            <w:ind w:left="993"/>
            <w:rPr>
              <w:rFonts w:ascii="Arial" w:hAnsi="Arial" w:cs="Arial"/>
              <w:sz w:val="24"/>
              <w:szCs w:val="24"/>
            </w:rPr>
          </w:pPr>
        </w:p>
      </w:sdtContent>
    </w:sdt>
    <w:p w14:paraId="0ECBD0AA" w14:textId="0334A030" w:rsidR="00FF2DEA" w:rsidRPr="001A2CC1" w:rsidRDefault="00FF2DEA" w:rsidP="000E48AB">
      <w:pPr>
        <w:numPr>
          <w:ilvl w:val="3"/>
          <w:numId w:val="18"/>
        </w:numPr>
        <w:autoSpaceDE w:val="0"/>
        <w:autoSpaceDN w:val="0"/>
        <w:adjustRightInd w:val="0"/>
        <w:ind w:left="426" w:hanging="142"/>
        <w:contextualSpacing/>
        <w:rPr>
          <w:rFonts w:ascii="Arial" w:hAnsi="Arial" w:cs="Arial"/>
          <w:sz w:val="24"/>
          <w:szCs w:val="24"/>
        </w:rPr>
      </w:pPr>
      <w:r w:rsidRPr="001A2CC1">
        <w:rPr>
          <w:rFonts w:ascii="Arial" w:hAnsi="Arial" w:cs="Arial"/>
          <w:sz w:val="24"/>
          <w:szCs w:val="24"/>
        </w:rPr>
        <w:t>Regelung in der Prüfungsordnung zum Praktikumsvertrag (</w:t>
      </w:r>
      <w:r w:rsidR="00556D12" w:rsidRPr="001A2CC1">
        <w:rPr>
          <w:rFonts w:ascii="Arial" w:hAnsi="Arial" w:cs="Arial"/>
          <w:sz w:val="24"/>
          <w:szCs w:val="24"/>
        </w:rPr>
        <w:t xml:space="preserve">Paragraph, </w:t>
      </w:r>
      <w:r w:rsidRPr="001A2CC1">
        <w:rPr>
          <w:rFonts w:ascii="Arial" w:hAnsi="Arial" w:cs="Arial"/>
          <w:sz w:val="24"/>
          <w:szCs w:val="24"/>
        </w:rPr>
        <w:t xml:space="preserve">Wortlaut): </w:t>
      </w:r>
    </w:p>
    <w:p w14:paraId="425464AA" w14:textId="0D5CDB51" w:rsidR="00FF2DEA" w:rsidRPr="001A2CC1" w:rsidRDefault="0013608D" w:rsidP="000E48AB">
      <w:pPr>
        <w:autoSpaceDE w:val="0"/>
        <w:autoSpaceDN w:val="0"/>
        <w:adjustRightInd w:val="0"/>
        <w:ind w:left="426"/>
        <w:contextualSpacing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bCs/>
            <w:sz w:val="24"/>
            <w:szCs w:val="24"/>
          </w:rPr>
          <w:id w:val="1321623955"/>
          <w:showingPlcHdr/>
        </w:sdtPr>
        <w:sdtEndPr/>
        <w:sdtContent>
          <w:r w:rsidR="00FF2DEA" w:rsidRPr="001A2CC1">
            <w:rPr>
              <w:rStyle w:val="Platzhaltertext"/>
              <w:color w:val="auto"/>
            </w:rPr>
            <w:t>Klicken Sie hier, um Text einzugeben.</w:t>
          </w:r>
        </w:sdtContent>
      </w:sdt>
    </w:p>
    <w:p w14:paraId="408FBB82" w14:textId="77777777" w:rsidR="009141BE" w:rsidRPr="001A2CC1" w:rsidRDefault="009141BE" w:rsidP="009141BE">
      <w:pPr>
        <w:ind w:left="284"/>
        <w:rPr>
          <w:rFonts w:ascii="Arial" w:hAnsi="Arial" w:cs="Arial"/>
          <w:szCs w:val="24"/>
        </w:rPr>
      </w:pPr>
    </w:p>
    <w:p w14:paraId="65194244" w14:textId="3B7E09C4" w:rsidR="009141BE" w:rsidRPr="001A2CC1" w:rsidRDefault="00A07414" w:rsidP="00BB191D">
      <w:pPr>
        <w:autoSpaceDE w:val="0"/>
        <w:autoSpaceDN w:val="0"/>
        <w:adjustRightInd w:val="0"/>
        <w:spacing w:after="0"/>
        <w:ind w:left="284"/>
        <w:rPr>
          <w:rFonts w:ascii="Arial" w:hAnsi="Arial" w:cs="Arial"/>
          <w:b/>
          <w:bCs/>
          <w:szCs w:val="24"/>
        </w:rPr>
      </w:pPr>
      <w:r w:rsidRPr="001A2CC1">
        <w:rPr>
          <w:rFonts w:ascii="Arial" w:hAnsi="Arial" w:cs="Arial"/>
          <w:b/>
          <w:sz w:val="24"/>
          <w:szCs w:val="24"/>
        </w:rPr>
        <w:t>2e</w:t>
      </w:r>
      <w:r w:rsidR="007D6282" w:rsidRPr="001A2CC1">
        <w:rPr>
          <w:rFonts w:ascii="Arial" w:hAnsi="Arial" w:cs="Arial"/>
          <w:b/>
          <w:sz w:val="24"/>
          <w:szCs w:val="24"/>
        </w:rPr>
        <w:t>)</w:t>
      </w:r>
      <w:r w:rsidR="009141BE" w:rsidRPr="001A2CC1">
        <w:rPr>
          <w:rFonts w:ascii="Arial" w:hAnsi="Arial" w:cs="Arial"/>
          <w:b/>
          <w:sz w:val="24"/>
          <w:szCs w:val="24"/>
        </w:rPr>
        <w:t xml:space="preserve"> Leistungen de</w:t>
      </w:r>
      <w:r w:rsidR="002F0158" w:rsidRPr="001A2CC1">
        <w:rPr>
          <w:rFonts w:ascii="Arial" w:hAnsi="Arial" w:cs="Arial"/>
          <w:b/>
          <w:sz w:val="24"/>
          <w:szCs w:val="24"/>
        </w:rPr>
        <w:t>r</w:t>
      </w:r>
      <w:r w:rsidR="009437E8" w:rsidRPr="001A2CC1">
        <w:rPr>
          <w:rFonts w:ascii="Arial" w:hAnsi="Arial" w:cs="Arial"/>
          <w:b/>
          <w:sz w:val="24"/>
          <w:szCs w:val="24"/>
        </w:rPr>
        <w:t xml:space="preserve"> größten, wichtigsten</w:t>
      </w:r>
      <w:r w:rsidR="009141BE" w:rsidRPr="001A2CC1">
        <w:rPr>
          <w:rFonts w:ascii="Arial" w:hAnsi="Arial" w:cs="Arial"/>
          <w:b/>
          <w:sz w:val="24"/>
          <w:szCs w:val="24"/>
        </w:rPr>
        <w:t xml:space="preserve"> Praxispartner</w:t>
      </w:r>
      <w:r w:rsidR="009141BE" w:rsidRPr="001A2CC1">
        <w:rPr>
          <w:rFonts w:ascii="Arial" w:hAnsi="Arial" w:cs="Arial"/>
          <w:b/>
          <w:bCs/>
          <w:szCs w:val="24"/>
        </w:rPr>
        <w:t>:</w:t>
      </w:r>
    </w:p>
    <w:p w14:paraId="23B45311" w14:textId="5F86E97B" w:rsidR="002F0158" w:rsidRPr="001A2CC1" w:rsidRDefault="007D6282" w:rsidP="006619B6">
      <w:pPr>
        <w:pStyle w:val="Listenabsatz"/>
        <w:numPr>
          <w:ilvl w:val="3"/>
          <w:numId w:val="18"/>
        </w:numPr>
        <w:autoSpaceDE w:val="0"/>
        <w:autoSpaceDN w:val="0"/>
        <w:adjustRightInd w:val="0"/>
        <w:spacing w:after="0" w:line="240" w:lineRule="auto"/>
        <w:ind w:left="397" w:hanging="142"/>
        <w:rPr>
          <w:rFonts w:ascii="Arial" w:hAnsi="Arial" w:cs="Arial"/>
          <w:sz w:val="24"/>
          <w:szCs w:val="24"/>
        </w:rPr>
      </w:pPr>
      <w:r w:rsidRPr="001A2CC1">
        <w:rPr>
          <w:rFonts w:ascii="Arial" w:hAnsi="Arial" w:cs="Arial"/>
          <w:sz w:val="24"/>
          <w:szCs w:val="24"/>
        </w:rPr>
        <w:t>Qualifikation der Betreuenden auf Praxisseite</w:t>
      </w:r>
      <w:r w:rsidR="0041703D" w:rsidRPr="001A2CC1">
        <w:rPr>
          <w:rFonts w:ascii="Arial" w:hAnsi="Arial" w:cs="Arial"/>
          <w:sz w:val="24"/>
          <w:szCs w:val="24"/>
        </w:rPr>
        <w:t>:</w:t>
      </w:r>
    </w:p>
    <w:p w14:paraId="57E386B8" w14:textId="77777777" w:rsidR="00A9578F" w:rsidRPr="001A2CC1" w:rsidRDefault="0013608D" w:rsidP="006619B6">
      <w:pPr>
        <w:autoSpaceDE w:val="0"/>
        <w:autoSpaceDN w:val="0"/>
        <w:adjustRightInd w:val="0"/>
        <w:spacing w:after="0" w:line="240" w:lineRule="auto"/>
        <w:ind w:left="397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479067760"/>
          <w:showingPlcHdr/>
        </w:sdtPr>
        <w:sdtEndPr/>
        <w:sdtContent>
          <w:r w:rsidR="00A9578F" w:rsidRPr="001A2CC1">
            <w:rPr>
              <w:rStyle w:val="Platzhaltertext"/>
              <w:color w:val="auto"/>
            </w:rPr>
            <w:t>Klicken Sie hier, um Text einzugeben.</w:t>
          </w:r>
        </w:sdtContent>
      </w:sdt>
    </w:p>
    <w:p w14:paraId="4EB42EFD" w14:textId="77777777" w:rsidR="00521DA7" w:rsidRPr="001A2CC1" w:rsidRDefault="00521DA7" w:rsidP="006619B6">
      <w:pPr>
        <w:pStyle w:val="Listenabsatz"/>
        <w:autoSpaceDE w:val="0"/>
        <w:autoSpaceDN w:val="0"/>
        <w:adjustRightInd w:val="0"/>
        <w:spacing w:after="0"/>
        <w:ind w:left="397"/>
        <w:rPr>
          <w:rFonts w:ascii="Arial" w:hAnsi="Arial" w:cs="Arial"/>
          <w:sz w:val="24"/>
          <w:szCs w:val="24"/>
        </w:rPr>
      </w:pPr>
    </w:p>
    <w:p w14:paraId="717B7A32" w14:textId="3BE4A4C0" w:rsidR="009141BE" w:rsidRPr="001A2CC1" w:rsidRDefault="009141BE" w:rsidP="00BB191D">
      <w:pPr>
        <w:pStyle w:val="Listenabsatz"/>
        <w:numPr>
          <w:ilvl w:val="3"/>
          <w:numId w:val="18"/>
        </w:numPr>
        <w:autoSpaceDE w:val="0"/>
        <w:autoSpaceDN w:val="0"/>
        <w:adjustRightInd w:val="0"/>
        <w:spacing w:after="0" w:line="240" w:lineRule="auto"/>
        <w:ind w:left="397" w:hanging="142"/>
        <w:rPr>
          <w:rFonts w:ascii="Arial" w:hAnsi="Arial" w:cs="Arial"/>
          <w:sz w:val="24"/>
          <w:szCs w:val="24"/>
        </w:rPr>
      </w:pPr>
      <w:r w:rsidRPr="001A2CC1">
        <w:rPr>
          <w:rFonts w:ascii="Arial" w:hAnsi="Arial" w:cs="Arial"/>
          <w:sz w:val="24"/>
          <w:szCs w:val="24"/>
        </w:rPr>
        <w:t>Vergütungsregelungen</w:t>
      </w:r>
      <w:r w:rsidR="0041703D" w:rsidRPr="001A2CC1">
        <w:rPr>
          <w:rFonts w:ascii="Arial" w:hAnsi="Arial" w:cs="Arial"/>
          <w:sz w:val="24"/>
          <w:szCs w:val="24"/>
        </w:rPr>
        <w:t>:</w:t>
      </w:r>
    </w:p>
    <w:sdt>
      <w:sdtPr>
        <w:rPr>
          <w:rFonts w:ascii="Arial" w:hAnsi="Arial" w:cs="Arial"/>
          <w:sz w:val="24"/>
          <w:szCs w:val="24"/>
        </w:rPr>
        <w:id w:val="-468121677"/>
        <w:showingPlcHdr/>
      </w:sdtPr>
      <w:sdtEndPr/>
      <w:sdtContent>
        <w:p w14:paraId="290BCBA6" w14:textId="77777777" w:rsidR="00A9578F" w:rsidRPr="001A2CC1" w:rsidRDefault="00A9578F" w:rsidP="006619B6">
          <w:pPr>
            <w:pStyle w:val="Listenabsatz"/>
            <w:autoSpaceDE w:val="0"/>
            <w:autoSpaceDN w:val="0"/>
            <w:adjustRightInd w:val="0"/>
            <w:spacing w:after="0"/>
            <w:ind w:left="397"/>
            <w:rPr>
              <w:rFonts w:ascii="Arial" w:hAnsi="Arial" w:cs="Arial"/>
              <w:sz w:val="24"/>
              <w:szCs w:val="24"/>
            </w:rPr>
          </w:pPr>
          <w:r w:rsidRPr="001A2CC1">
            <w:rPr>
              <w:rStyle w:val="Platzhaltertext"/>
              <w:color w:val="auto"/>
            </w:rPr>
            <w:t>Klicken Sie hier, um Text einzugeben.</w:t>
          </w:r>
        </w:p>
      </w:sdtContent>
    </w:sdt>
    <w:p w14:paraId="44905FF8" w14:textId="77777777" w:rsidR="002F0158" w:rsidRPr="001A2CC1" w:rsidRDefault="002F0158" w:rsidP="006619B6">
      <w:pPr>
        <w:autoSpaceDE w:val="0"/>
        <w:autoSpaceDN w:val="0"/>
        <w:adjustRightInd w:val="0"/>
        <w:spacing w:after="0"/>
        <w:ind w:left="397"/>
        <w:rPr>
          <w:rFonts w:ascii="Arial" w:hAnsi="Arial" w:cs="Arial"/>
          <w:sz w:val="24"/>
          <w:szCs w:val="24"/>
        </w:rPr>
      </w:pPr>
    </w:p>
    <w:p w14:paraId="71BE7D90" w14:textId="09E16074" w:rsidR="009141BE" w:rsidRPr="001A2CC1" w:rsidRDefault="009141BE" w:rsidP="00BB191D">
      <w:pPr>
        <w:pStyle w:val="Listenabsatz"/>
        <w:numPr>
          <w:ilvl w:val="3"/>
          <w:numId w:val="18"/>
        </w:numPr>
        <w:autoSpaceDE w:val="0"/>
        <w:autoSpaceDN w:val="0"/>
        <w:adjustRightInd w:val="0"/>
        <w:spacing w:after="0" w:line="240" w:lineRule="auto"/>
        <w:ind w:left="397" w:hanging="142"/>
        <w:rPr>
          <w:rFonts w:ascii="Arial" w:hAnsi="Arial" w:cs="Arial"/>
          <w:sz w:val="24"/>
          <w:szCs w:val="24"/>
        </w:rPr>
      </w:pPr>
      <w:r w:rsidRPr="001A2CC1">
        <w:rPr>
          <w:rFonts w:ascii="Arial" w:hAnsi="Arial" w:cs="Arial"/>
          <w:sz w:val="24"/>
          <w:szCs w:val="24"/>
        </w:rPr>
        <w:t>Übernahmegarantien/Bleibeverpflichtung</w:t>
      </w:r>
      <w:r w:rsidR="00D56C4D" w:rsidRPr="001A2CC1">
        <w:rPr>
          <w:rFonts w:ascii="Arial" w:hAnsi="Arial" w:cs="Arial"/>
          <w:sz w:val="24"/>
          <w:szCs w:val="24"/>
        </w:rPr>
        <w:t>/Bleibeangebote</w:t>
      </w:r>
      <w:r w:rsidR="0041703D" w:rsidRPr="001A2CC1">
        <w:rPr>
          <w:rFonts w:ascii="Arial" w:hAnsi="Arial" w:cs="Arial"/>
          <w:sz w:val="24"/>
          <w:szCs w:val="24"/>
        </w:rPr>
        <w:t>:</w:t>
      </w:r>
    </w:p>
    <w:sdt>
      <w:sdtPr>
        <w:rPr>
          <w:rFonts w:ascii="Arial" w:hAnsi="Arial" w:cs="Arial"/>
          <w:sz w:val="24"/>
          <w:szCs w:val="24"/>
        </w:rPr>
        <w:id w:val="-1817865871"/>
        <w:showingPlcHdr/>
      </w:sdtPr>
      <w:sdtEndPr/>
      <w:sdtContent>
        <w:p w14:paraId="33E400AA" w14:textId="77777777" w:rsidR="00A9578F" w:rsidRPr="001A2CC1" w:rsidRDefault="00A9578F" w:rsidP="006619B6">
          <w:pPr>
            <w:pStyle w:val="Listenabsatz"/>
            <w:autoSpaceDE w:val="0"/>
            <w:autoSpaceDN w:val="0"/>
            <w:adjustRightInd w:val="0"/>
            <w:spacing w:after="0"/>
            <w:ind w:left="397"/>
            <w:rPr>
              <w:rFonts w:ascii="Arial" w:hAnsi="Arial" w:cs="Arial"/>
              <w:sz w:val="24"/>
              <w:szCs w:val="24"/>
            </w:rPr>
          </w:pPr>
          <w:r w:rsidRPr="001A2CC1">
            <w:rPr>
              <w:rStyle w:val="Platzhaltertext"/>
              <w:color w:val="auto"/>
            </w:rPr>
            <w:t>Klicken Sie hier, um Text einzugeben.</w:t>
          </w:r>
        </w:p>
      </w:sdtContent>
    </w:sdt>
    <w:p w14:paraId="4CFA3D45" w14:textId="77777777" w:rsidR="002F0158" w:rsidRPr="001A2CC1" w:rsidRDefault="002F0158" w:rsidP="006619B6">
      <w:pPr>
        <w:autoSpaceDE w:val="0"/>
        <w:autoSpaceDN w:val="0"/>
        <w:adjustRightInd w:val="0"/>
        <w:spacing w:after="0"/>
        <w:ind w:left="397"/>
        <w:rPr>
          <w:rFonts w:ascii="Arial" w:hAnsi="Arial" w:cs="Arial"/>
          <w:sz w:val="24"/>
          <w:szCs w:val="24"/>
        </w:rPr>
      </w:pPr>
    </w:p>
    <w:p w14:paraId="370D4CCB" w14:textId="13CBD9A3" w:rsidR="009141BE" w:rsidRPr="001A2CC1" w:rsidRDefault="009141BE" w:rsidP="00BB191D">
      <w:pPr>
        <w:pStyle w:val="Listenabsatz"/>
        <w:numPr>
          <w:ilvl w:val="3"/>
          <w:numId w:val="18"/>
        </w:numPr>
        <w:autoSpaceDE w:val="0"/>
        <w:autoSpaceDN w:val="0"/>
        <w:adjustRightInd w:val="0"/>
        <w:spacing w:after="0" w:line="240" w:lineRule="auto"/>
        <w:ind w:left="397" w:hanging="142"/>
        <w:rPr>
          <w:rFonts w:ascii="Arial" w:hAnsi="Arial" w:cs="Arial"/>
          <w:sz w:val="24"/>
          <w:szCs w:val="24"/>
        </w:rPr>
      </w:pPr>
      <w:r w:rsidRPr="001A2CC1">
        <w:rPr>
          <w:rFonts w:ascii="Arial" w:hAnsi="Arial" w:cs="Arial"/>
          <w:sz w:val="24"/>
          <w:szCs w:val="24"/>
        </w:rPr>
        <w:t xml:space="preserve">Leistungen des Praxispartners gegenüber der Hochschule </w:t>
      </w:r>
      <w:r w:rsidR="000E48AB" w:rsidRPr="001A2CC1">
        <w:rPr>
          <w:rFonts w:ascii="Arial" w:hAnsi="Arial" w:cs="Arial"/>
          <w:sz w:val="24"/>
          <w:szCs w:val="24"/>
        </w:rPr>
        <w:t xml:space="preserve">(z.B. </w:t>
      </w:r>
      <w:r w:rsidR="00BB191D" w:rsidRPr="001A2CC1">
        <w:rPr>
          <w:rFonts w:ascii="Arial" w:hAnsi="Arial" w:cs="Arial"/>
          <w:sz w:val="24"/>
          <w:szCs w:val="24"/>
        </w:rPr>
        <w:t xml:space="preserve">als </w:t>
      </w:r>
      <w:r w:rsidR="000E48AB" w:rsidRPr="001A2CC1">
        <w:rPr>
          <w:rFonts w:ascii="Arial" w:hAnsi="Arial" w:cs="Arial"/>
          <w:sz w:val="24"/>
          <w:szCs w:val="24"/>
        </w:rPr>
        <w:t>Lehrbeauftragte, Forschungs- und Transferprojekte</w:t>
      </w:r>
      <w:r w:rsidR="0041703D" w:rsidRPr="001A2CC1">
        <w:rPr>
          <w:rFonts w:ascii="Arial" w:hAnsi="Arial" w:cs="Arial"/>
          <w:sz w:val="24"/>
          <w:szCs w:val="24"/>
        </w:rPr>
        <w:t>…</w:t>
      </w:r>
      <w:r w:rsidR="000E48AB" w:rsidRPr="001A2CC1">
        <w:rPr>
          <w:rFonts w:ascii="Arial" w:hAnsi="Arial" w:cs="Arial"/>
          <w:sz w:val="24"/>
          <w:szCs w:val="24"/>
        </w:rPr>
        <w:t>)</w:t>
      </w:r>
      <w:r w:rsidR="0064317F" w:rsidRPr="001A2CC1">
        <w:rPr>
          <w:rFonts w:ascii="Arial" w:hAnsi="Arial" w:cs="Arial"/>
          <w:sz w:val="24"/>
          <w:szCs w:val="24"/>
        </w:rPr>
        <w:t>:</w:t>
      </w:r>
    </w:p>
    <w:sdt>
      <w:sdtPr>
        <w:rPr>
          <w:rFonts w:ascii="Arial" w:hAnsi="Arial" w:cs="Arial"/>
          <w:sz w:val="24"/>
          <w:szCs w:val="24"/>
        </w:rPr>
        <w:id w:val="-248040616"/>
        <w:showingPlcHdr/>
      </w:sdtPr>
      <w:sdtEndPr/>
      <w:sdtContent>
        <w:p w14:paraId="1447E197" w14:textId="77777777" w:rsidR="00A9578F" w:rsidRPr="001A2CC1" w:rsidRDefault="00A9578F" w:rsidP="006619B6">
          <w:pPr>
            <w:pStyle w:val="Listenabsatz"/>
            <w:autoSpaceDE w:val="0"/>
            <w:autoSpaceDN w:val="0"/>
            <w:adjustRightInd w:val="0"/>
            <w:spacing w:after="0"/>
            <w:ind w:left="397"/>
            <w:rPr>
              <w:rFonts w:ascii="Arial" w:hAnsi="Arial" w:cs="Arial"/>
              <w:sz w:val="24"/>
              <w:szCs w:val="24"/>
            </w:rPr>
          </w:pPr>
          <w:r w:rsidRPr="001A2CC1">
            <w:rPr>
              <w:rStyle w:val="Platzhaltertext"/>
              <w:color w:val="auto"/>
            </w:rPr>
            <w:t>Klicken Sie hier, um Text einzugeben.</w:t>
          </w:r>
        </w:p>
      </w:sdtContent>
    </w:sdt>
    <w:p w14:paraId="24A6092B" w14:textId="77777777" w:rsidR="002F0158" w:rsidRPr="001A2CC1" w:rsidRDefault="002F0158" w:rsidP="006619B6">
      <w:pPr>
        <w:spacing w:after="0" w:line="240" w:lineRule="auto"/>
        <w:rPr>
          <w:rFonts w:ascii="Arial" w:hAnsi="Arial" w:cs="Arial"/>
          <w:szCs w:val="24"/>
        </w:rPr>
      </w:pPr>
    </w:p>
    <w:p w14:paraId="5785F4DF" w14:textId="77777777" w:rsidR="007416FC" w:rsidRPr="001A2CC1" w:rsidRDefault="007416FC" w:rsidP="00E73297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</w:p>
    <w:p w14:paraId="490FEFE5" w14:textId="3C07DA16" w:rsidR="00035593" w:rsidRPr="001A2CC1" w:rsidRDefault="00D558E0" w:rsidP="00E73297">
      <w:pPr>
        <w:spacing w:after="0" w:line="240" w:lineRule="auto"/>
        <w:ind w:left="284"/>
        <w:jc w:val="both"/>
        <w:rPr>
          <w:rFonts w:ascii="Arial" w:hAnsi="Arial" w:cs="Arial"/>
          <w:b/>
          <w:sz w:val="24"/>
          <w:szCs w:val="24"/>
        </w:rPr>
      </w:pPr>
      <w:r w:rsidRPr="001A2CC1">
        <w:rPr>
          <w:rFonts w:ascii="Arial" w:hAnsi="Arial" w:cs="Arial"/>
          <w:b/>
          <w:sz w:val="24"/>
          <w:szCs w:val="24"/>
        </w:rPr>
        <w:t>2</w:t>
      </w:r>
      <w:r w:rsidR="00A07414" w:rsidRPr="001A2CC1">
        <w:rPr>
          <w:rFonts w:ascii="Arial" w:hAnsi="Arial" w:cs="Arial"/>
          <w:b/>
          <w:sz w:val="24"/>
          <w:szCs w:val="24"/>
        </w:rPr>
        <w:t>f</w:t>
      </w:r>
      <w:r w:rsidR="007416FC" w:rsidRPr="001A2CC1">
        <w:rPr>
          <w:rFonts w:ascii="Arial" w:hAnsi="Arial" w:cs="Arial"/>
          <w:b/>
          <w:sz w:val="24"/>
          <w:szCs w:val="24"/>
        </w:rPr>
        <w:t xml:space="preserve">) </w:t>
      </w:r>
      <w:r w:rsidR="00035593" w:rsidRPr="001A2CC1">
        <w:rPr>
          <w:rFonts w:ascii="Arial" w:hAnsi="Arial" w:cs="Arial"/>
          <w:b/>
          <w:sz w:val="24"/>
          <w:szCs w:val="24"/>
        </w:rPr>
        <w:t>Internationalisierung</w:t>
      </w:r>
    </w:p>
    <w:p w14:paraId="6CBC33C2" w14:textId="77777777" w:rsidR="00035593" w:rsidRPr="001A2CC1" w:rsidRDefault="00035593" w:rsidP="00E73297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1A2CC1">
        <w:rPr>
          <w:rFonts w:ascii="Arial" w:hAnsi="Arial" w:cs="Arial"/>
          <w:sz w:val="24"/>
          <w:szCs w:val="24"/>
        </w:rPr>
        <w:t>In dem Studiengang</w:t>
      </w:r>
    </w:p>
    <w:p w14:paraId="0B1A8AEC" w14:textId="63B5AC7A" w:rsidR="00035593" w:rsidRPr="001A2CC1" w:rsidRDefault="0013608D" w:rsidP="00E73297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470327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5593" w:rsidRPr="001A2CC1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035593" w:rsidRPr="001A2CC1">
        <w:rPr>
          <w:rFonts w:ascii="Arial" w:hAnsi="Arial" w:cs="Arial"/>
          <w:sz w:val="24"/>
          <w:szCs w:val="24"/>
        </w:rPr>
        <w:t xml:space="preserve"> ist ein verpflichtender Auslandsaufenthalt mit einer Dauer von </w:t>
      </w:r>
      <w:sdt>
        <w:sdtPr>
          <w:rPr>
            <w:rFonts w:ascii="Arial" w:hAnsi="Arial" w:cs="Arial"/>
            <w:sz w:val="24"/>
            <w:szCs w:val="24"/>
          </w:rPr>
          <w:id w:val="-1372370247"/>
          <w:showingPlcHdr/>
          <w:text/>
        </w:sdtPr>
        <w:sdtEndPr/>
        <w:sdtContent>
          <w:r w:rsidR="00035593" w:rsidRPr="001A2CC1">
            <w:rPr>
              <w:rStyle w:val="Platzhaltertext"/>
              <w:rFonts w:eastAsia="Calibri"/>
              <w:color w:val="auto"/>
            </w:rPr>
            <w:t>Klicken Sie hier, um Text einzugeben.</w:t>
          </w:r>
        </w:sdtContent>
      </w:sdt>
      <w:r w:rsidR="00035593" w:rsidRPr="001A2CC1">
        <w:rPr>
          <w:rFonts w:ascii="Arial" w:hAnsi="Arial" w:cs="Arial"/>
          <w:sz w:val="24"/>
          <w:szCs w:val="24"/>
        </w:rPr>
        <w:t>vorgesehen:</w:t>
      </w:r>
    </w:p>
    <w:p w14:paraId="14503383" w14:textId="77777777" w:rsidR="00035593" w:rsidRPr="001A2CC1" w:rsidRDefault="00035593" w:rsidP="00E73297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1A2CC1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589101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A2CC1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1A2CC1">
        <w:rPr>
          <w:rFonts w:ascii="Arial" w:hAnsi="Arial" w:cs="Arial"/>
          <w:sz w:val="24"/>
          <w:szCs w:val="24"/>
        </w:rPr>
        <w:t xml:space="preserve"> an einer Hochschule</w:t>
      </w:r>
    </w:p>
    <w:p w14:paraId="63D4EFC5" w14:textId="77777777" w:rsidR="00035593" w:rsidRPr="001A2CC1" w:rsidRDefault="00035593" w:rsidP="00E73297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1A2CC1">
        <w:rPr>
          <w:rFonts w:ascii="Arial" w:hAnsi="Arial" w:cs="Arial"/>
          <w:b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995307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A2CC1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1A2CC1">
        <w:rPr>
          <w:rFonts w:ascii="Arial" w:hAnsi="Arial" w:cs="Arial"/>
          <w:sz w:val="24"/>
          <w:szCs w:val="24"/>
        </w:rPr>
        <w:t xml:space="preserve"> in einem Unternehmen</w:t>
      </w:r>
    </w:p>
    <w:p w14:paraId="7AFF47D5" w14:textId="77777777" w:rsidR="00035593" w:rsidRPr="001A2CC1" w:rsidRDefault="00035593" w:rsidP="00E73297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</w:p>
    <w:p w14:paraId="2E73AC78" w14:textId="7DFF0CD8" w:rsidR="00D92279" w:rsidRPr="001A2CC1" w:rsidRDefault="0013608D" w:rsidP="00392A41">
      <w:pPr>
        <w:spacing w:after="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432432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2279" w:rsidRPr="001A2CC1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D92279" w:rsidRPr="001A2CC1">
        <w:rPr>
          <w:rFonts w:ascii="Arial" w:hAnsi="Arial" w:cs="Arial"/>
          <w:sz w:val="24"/>
          <w:szCs w:val="24"/>
        </w:rPr>
        <w:t xml:space="preserve"> sind Zeiträume für Aufenthalte an anderen Hochschulen vorgesehen</w:t>
      </w:r>
      <w:r w:rsidR="00392A41" w:rsidRPr="001A2CC1">
        <w:rPr>
          <w:rFonts w:ascii="Arial" w:hAnsi="Arial" w:cs="Arial"/>
          <w:sz w:val="24"/>
          <w:szCs w:val="24"/>
        </w:rPr>
        <w:t xml:space="preserve"> (gem. </w:t>
      </w:r>
      <w:r w:rsidR="00392A41" w:rsidRPr="001A2CC1">
        <w:rPr>
          <w:rFonts w:ascii="Arial" w:hAnsi="Arial" w:cs="Arial"/>
          <w:sz w:val="24"/>
          <w:szCs w:val="24"/>
        </w:rPr>
        <w:br/>
        <w:t>§ 26 Abs. 5 Satz 2</w:t>
      </w:r>
      <w:r w:rsidR="00EA3E4E" w:rsidRPr="001A2CC1">
        <w:rPr>
          <w:rFonts w:ascii="Arial" w:hAnsi="Arial" w:cs="Arial"/>
          <w:sz w:val="24"/>
          <w:szCs w:val="24"/>
        </w:rPr>
        <w:t xml:space="preserve"> Ziffer 5</w:t>
      </w:r>
      <w:r w:rsidR="00392A41" w:rsidRPr="001A2CC1">
        <w:rPr>
          <w:rFonts w:ascii="Arial" w:hAnsi="Arial" w:cs="Arial"/>
          <w:sz w:val="24"/>
          <w:szCs w:val="24"/>
        </w:rPr>
        <w:t xml:space="preserve"> HochSchG)</w:t>
      </w:r>
      <w:r w:rsidR="00D92279" w:rsidRPr="001A2CC1">
        <w:rPr>
          <w:rFonts w:ascii="Arial" w:hAnsi="Arial" w:cs="Arial"/>
          <w:sz w:val="24"/>
          <w:szCs w:val="24"/>
        </w:rPr>
        <w:t>,</w:t>
      </w:r>
    </w:p>
    <w:p w14:paraId="26AC3543" w14:textId="77777777" w:rsidR="00D92279" w:rsidRPr="001A2CC1" w:rsidRDefault="00D92279" w:rsidP="00E73297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</w:p>
    <w:p w14:paraId="378411A0" w14:textId="77777777" w:rsidR="00035593" w:rsidRPr="001A2CC1" w:rsidRDefault="0013608D" w:rsidP="00E73297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609349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49B7" w:rsidRPr="001A2CC1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D949B7" w:rsidRPr="001A2CC1">
        <w:rPr>
          <w:rFonts w:ascii="Arial" w:hAnsi="Arial" w:cs="Arial"/>
          <w:sz w:val="24"/>
          <w:szCs w:val="24"/>
        </w:rPr>
        <w:t xml:space="preserve"> kann fakultativ ein Ausla</w:t>
      </w:r>
      <w:r w:rsidR="009B4430" w:rsidRPr="001A2CC1">
        <w:rPr>
          <w:rFonts w:ascii="Arial" w:hAnsi="Arial" w:cs="Arial"/>
          <w:sz w:val="24"/>
          <w:szCs w:val="24"/>
        </w:rPr>
        <w:t>ndsaufenthalt absolviert werden oder</w:t>
      </w:r>
    </w:p>
    <w:p w14:paraId="60A4E923" w14:textId="77777777" w:rsidR="00D949B7" w:rsidRPr="001A2CC1" w:rsidRDefault="00D949B7" w:rsidP="00E73297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</w:p>
    <w:p w14:paraId="3190BE87" w14:textId="77777777" w:rsidR="00D949B7" w:rsidRPr="001A2CC1" w:rsidRDefault="0013608D" w:rsidP="00E73297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684517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4430" w:rsidRPr="001A2CC1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D949B7" w:rsidRPr="001A2CC1">
        <w:rPr>
          <w:rFonts w:ascii="Arial" w:hAnsi="Arial" w:cs="Arial"/>
          <w:sz w:val="24"/>
          <w:szCs w:val="24"/>
        </w:rPr>
        <w:t xml:space="preserve"> ist kein Auslandsaufenthalt vorgesehen.</w:t>
      </w:r>
    </w:p>
    <w:p w14:paraId="18EA2094" w14:textId="77777777" w:rsidR="007D6282" w:rsidRPr="001A2CC1" w:rsidRDefault="007D6282" w:rsidP="00664107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</w:p>
    <w:p w14:paraId="0F0426B8" w14:textId="77777777" w:rsidR="0041703D" w:rsidRPr="001A2CC1" w:rsidRDefault="0041703D" w:rsidP="00664107">
      <w:pPr>
        <w:spacing w:after="0" w:line="240" w:lineRule="auto"/>
        <w:ind w:left="284"/>
        <w:jc w:val="both"/>
        <w:rPr>
          <w:rFonts w:ascii="Arial" w:hAnsi="Arial" w:cs="Arial"/>
          <w:b/>
          <w:sz w:val="24"/>
          <w:szCs w:val="24"/>
        </w:rPr>
      </w:pPr>
    </w:p>
    <w:p w14:paraId="68F097F1" w14:textId="1D422EA5" w:rsidR="007D6282" w:rsidRPr="001A2CC1" w:rsidRDefault="00A07414" w:rsidP="00664107">
      <w:pPr>
        <w:spacing w:after="0" w:line="240" w:lineRule="auto"/>
        <w:ind w:left="284"/>
        <w:jc w:val="both"/>
        <w:rPr>
          <w:rFonts w:ascii="Arial" w:hAnsi="Arial" w:cs="Arial"/>
          <w:b/>
          <w:sz w:val="24"/>
          <w:szCs w:val="24"/>
        </w:rPr>
      </w:pPr>
      <w:r w:rsidRPr="001A2CC1">
        <w:rPr>
          <w:rFonts w:ascii="Arial" w:hAnsi="Arial" w:cs="Arial"/>
          <w:b/>
          <w:sz w:val="24"/>
          <w:szCs w:val="24"/>
        </w:rPr>
        <w:t>2g</w:t>
      </w:r>
      <w:r w:rsidR="007D6282" w:rsidRPr="001A2CC1">
        <w:rPr>
          <w:rFonts w:ascii="Arial" w:hAnsi="Arial" w:cs="Arial"/>
          <w:b/>
          <w:sz w:val="24"/>
          <w:szCs w:val="24"/>
        </w:rPr>
        <w:t xml:space="preserve">) </w:t>
      </w:r>
      <w:r w:rsidR="009437E8" w:rsidRPr="001A2CC1">
        <w:rPr>
          <w:rFonts w:ascii="Arial" w:hAnsi="Arial" w:cs="Arial"/>
          <w:b/>
          <w:sz w:val="24"/>
          <w:szCs w:val="24"/>
        </w:rPr>
        <w:t>Berufsorientierung</w:t>
      </w:r>
    </w:p>
    <w:p w14:paraId="72AE216C" w14:textId="532FF3C6" w:rsidR="00664107" w:rsidRPr="001A2CC1" w:rsidRDefault="00EA3E4E" w:rsidP="00664107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1A2CC1">
        <w:rPr>
          <w:rFonts w:ascii="Arial" w:hAnsi="Arial" w:cs="Arial"/>
          <w:sz w:val="24"/>
          <w:szCs w:val="24"/>
        </w:rPr>
        <w:t>Motive zur Einrichtung des Studiengangs</w:t>
      </w:r>
      <w:r w:rsidR="00664107" w:rsidRPr="001A2CC1">
        <w:rPr>
          <w:rFonts w:ascii="Arial" w:hAnsi="Arial" w:cs="Arial"/>
          <w:sz w:val="24"/>
          <w:szCs w:val="24"/>
        </w:rPr>
        <w:t xml:space="preserve"> (einschl. Bedarf)?</w:t>
      </w:r>
    </w:p>
    <w:sdt>
      <w:sdtPr>
        <w:rPr>
          <w:rFonts w:ascii="Arial" w:hAnsi="Arial" w:cs="Arial"/>
          <w:sz w:val="24"/>
          <w:szCs w:val="24"/>
        </w:rPr>
        <w:id w:val="-991018308"/>
        <w:showingPlcHdr/>
      </w:sdtPr>
      <w:sdtEndPr/>
      <w:sdtContent>
        <w:p w14:paraId="1D451F40" w14:textId="77777777" w:rsidR="00664107" w:rsidRPr="001A2CC1" w:rsidRDefault="00664107" w:rsidP="00664107">
          <w:pPr>
            <w:spacing w:after="0" w:line="240" w:lineRule="auto"/>
            <w:ind w:left="284"/>
            <w:jc w:val="both"/>
            <w:rPr>
              <w:rFonts w:ascii="Arial" w:hAnsi="Arial" w:cs="Arial"/>
              <w:sz w:val="24"/>
              <w:szCs w:val="24"/>
            </w:rPr>
          </w:pPr>
          <w:r w:rsidRPr="001A2CC1">
            <w:rPr>
              <w:rStyle w:val="Platzhaltertext"/>
              <w:color w:val="auto"/>
            </w:rPr>
            <w:t>Klicken Sie hier, um Text einzugeben.</w:t>
          </w:r>
        </w:p>
      </w:sdtContent>
    </w:sdt>
    <w:p w14:paraId="7FCCAD31" w14:textId="77777777" w:rsidR="00664107" w:rsidRPr="001A2CC1" w:rsidRDefault="00664107" w:rsidP="00664107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</w:p>
    <w:p w14:paraId="694742D0" w14:textId="77777777" w:rsidR="00EA3E4E" w:rsidRPr="001A2CC1" w:rsidRDefault="00664107" w:rsidP="00664107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1A2CC1">
        <w:rPr>
          <w:rFonts w:ascii="Arial" w:hAnsi="Arial" w:cs="Arial"/>
          <w:sz w:val="24"/>
          <w:szCs w:val="24"/>
        </w:rPr>
        <w:t xml:space="preserve">Berufliche Perspektiven der Studierenden (vorgesehene </w:t>
      </w:r>
      <w:r w:rsidR="00EA3E4E" w:rsidRPr="001A2CC1">
        <w:rPr>
          <w:rFonts w:ascii="Arial" w:hAnsi="Arial" w:cs="Arial"/>
          <w:sz w:val="24"/>
          <w:szCs w:val="24"/>
        </w:rPr>
        <w:t>Berufsfelder, Berufsaussichten)</w:t>
      </w:r>
      <w:r w:rsidRPr="001A2CC1">
        <w:rPr>
          <w:rFonts w:ascii="Arial" w:hAnsi="Arial" w:cs="Arial"/>
          <w:sz w:val="24"/>
          <w:szCs w:val="24"/>
        </w:rPr>
        <w:t>?</w:t>
      </w:r>
    </w:p>
    <w:p w14:paraId="6A1D33EC" w14:textId="317ED1E6" w:rsidR="00664107" w:rsidRPr="001A2CC1" w:rsidRDefault="0013608D" w:rsidP="00664107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856690981"/>
          <w:showingPlcHdr/>
        </w:sdtPr>
        <w:sdtEndPr/>
        <w:sdtContent>
          <w:r w:rsidR="00664107" w:rsidRPr="001A2CC1">
            <w:rPr>
              <w:rStyle w:val="Platzhaltertext"/>
              <w:color w:val="auto"/>
            </w:rPr>
            <w:t>Klicken Sie hier, um Text einzugeben.</w:t>
          </w:r>
        </w:sdtContent>
      </w:sdt>
    </w:p>
    <w:p w14:paraId="7D5DE023" w14:textId="4807B18E" w:rsidR="00035593" w:rsidRPr="001A2CC1" w:rsidRDefault="00035593" w:rsidP="00E73297">
      <w:pPr>
        <w:spacing w:after="0" w:line="240" w:lineRule="auto"/>
        <w:ind w:left="284"/>
        <w:jc w:val="both"/>
        <w:rPr>
          <w:rFonts w:ascii="Arial" w:hAnsi="Arial" w:cs="Arial"/>
          <w:b/>
          <w:sz w:val="24"/>
          <w:szCs w:val="24"/>
        </w:rPr>
      </w:pPr>
    </w:p>
    <w:p w14:paraId="6A336415" w14:textId="77777777" w:rsidR="00BC5CA1" w:rsidRPr="001A2CC1" w:rsidRDefault="00BC5CA1" w:rsidP="00E73297">
      <w:pPr>
        <w:spacing w:after="0" w:line="240" w:lineRule="auto"/>
        <w:ind w:left="284"/>
        <w:jc w:val="both"/>
        <w:rPr>
          <w:rFonts w:ascii="Arial" w:hAnsi="Arial" w:cs="Arial"/>
          <w:b/>
          <w:sz w:val="24"/>
          <w:szCs w:val="24"/>
        </w:rPr>
      </w:pPr>
    </w:p>
    <w:p w14:paraId="156CA524" w14:textId="20BA82EC" w:rsidR="007416FC" w:rsidRPr="001A2CC1" w:rsidRDefault="00D949B7" w:rsidP="00E73297">
      <w:pPr>
        <w:spacing w:after="0" w:line="240" w:lineRule="auto"/>
        <w:ind w:left="284"/>
        <w:jc w:val="both"/>
        <w:rPr>
          <w:rFonts w:ascii="Arial" w:hAnsi="Arial" w:cs="Arial"/>
          <w:b/>
          <w:sz w:val="24"/>
          <w:szCs w:val="24"/>
        </w:rPr>
      </w:pPr>
      <w:r w:rsidRPr="001A2CC1">
        <w:rPr>
          <w:rFonts w:ascii="Arial" w:hAnsi="Arial" w:cs="Arial"/>
          <w:b/>
          <w:sz w:val="24"/>
          <w:szCs w:val="24"/>
        </w:rPr>
        <w:t>2</w:t>
      </w:r>
      <w:r w:rsidR="00A07414" w:rsidRPr="001A2CC1">
        <w:rPr>
          <w:rFonts w:ascii="Arial" w:hAnsi="Arial" w:cs="Arial"/>
          <w:b/>
          <w:sz w:val="24"/>
          <w:szCs w:val="24"/>
        </w:rPr>
        <w:t>h</w:t>
      </w:r>
      <w:r w:rsidRPr="001A2CC1">
        <w:rPr>
          <w:rFonts w:ascii="Arial" w:hAnsi="Arial" w:cs="Arial"/>
          <w:b/>
          <w:sz w:val="24"/>
          <w:szCs w:val="24"/>
        </w:rPr>
        <w:t xml:space="preserve">) </w:t>
      </w:r>
      <w:r w:rsidR="007416FC" w:rsidRPr="001A2CC1">
        <w:rPr>
          <w:rFonts w:ascii="Arial" w:hAnsi="Arial" w:cs="Arial"/>
          <w:b/>
          <w:sz w:val="24"/>
          <w:szCs w:val="24"/>
        </w:rPr>
        <w:t>Abgrenzung</w:t>
      </w:r>
    </w:p>
    <w:p w14:paraId="77A1DEAA" w14:textId="77777777" w:rsidR="00593BA0" w:rsidRPr="001A2CC1" w:rsidRDefault="00593BA0" w:rsidP="00593BA0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1A2CC1">
        <w:rPr>
          <w:rFonts w:ascii="Arial" w:hAnsi="Arial" w:cs="Arial"/>
          <w:sz w:val="24"/>
          <w:szCs w:val="24"/>
        </w:rPr>
        <w:t>Baut der Studiengang auf einen bereits vorhandenen Studiengang an Ihrer Hochschule auf?</w:t>
      </w:r>
    </w:p>
    <w:sdt>
      <w:sdtPr>
        <w:rPr>
          <w:rFonts w:ascii="Arial" w:hAnsi="Arial" w:cs="Arial"/>
          <w:sz w:val="24"/>
          <w:szCs w:val="24"/>
        </w:rPr>
        <w:id w:val="-1824889642"/>
        <w:showingPlcHdr/>
      </w:sdtPr>
      <w:sdtEndPr/>
      <w:sdtContent>
        <w:p w14:paraId="17E80D3B" w14:textId="77777777" w:rsidR="00593BA0" w:rsidRPr="001A2CC1" w:rsidRDefault="00593BA0" w:rsidP="00593BA0">
          <w:pPr>
            <w:spacing w:after="0" w:line="240" w:lineRule="auto"/>
            <w:ind w:left="284"/>
            <w:jc w:val="both"/>
            <w:rPr>
              <w:rFonts w:ascii="Arial" w:hAnsi="Arial" w:cs="Arial"/>
              <w:sz w:val="24"/>
              <w:szCs w:val="24"/>
            </w:rPr>
          </w:pPr>
          <w:r w:rsidRPr="001A2CC1">
            <w:rPr>
              <w:rStyle w:val="Platzhaltertext"/>
              <w:color w:val="auto"/>
            </w:rPr>
            <w:t>Klicken Sie hier, um Text einzugeben.</w:t>
          </w:r>
        </w:p>
      </w:sdtContent>
    </w:sdt>
    <w:p w14:paraId="6FAEDFD0" w14:textId="77777777" w:rsidR="00593BA0" w:rsidRPr="001A2CC1" w:rsidRDefault="00593BA0" w:rsidP="00593BA0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</w:p>
    <w:p w14:paraId="3C505272" w14:textId="588C7F7C" w:rsidR="00593BA0" w:rsidRPr="001A2CC1" w:rsidRDefault="00593BA0" w:rsidP="00593BA0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1A2CC1">
        <w:rPr>
          <w:rFonts w:ascii="Arial" w:hAnsi="Arial" w:cs="Arial"/>
          <w:sz w:val="24"/>
          <w:szCs w:val="24"/>
        </w:rPr>
        <w:t>Wenn ja, benennen Sie zusammengefasst die Kernelemente der Verzahnung, in denen sich der duale Studiengang von dem regulären Studiengang unterscheidet.</w:t>
      </w:r>
    </w:p>
    <w:sdt>
      <w:sdtPr>
        <w:rPr>
          <w:rFonts w:ascii="Arial" w:hAnsi="Arial" w:cs="Arial"/>
          <w:sz w:val="24"/>
          <w:szCs w:val="24"/>
        </w:rPr>
        <w:id w:val="-1216195859"/>
        <w:showingPlcHdr/>
      </w:sdtPr>
      <w:sdtEndPr/>
      <w:sdtContent>
        <w:p w14:paraId="7077BA39" w14:textId="77777777" w:rsidR="00593BA0" w:rsidRPr="001A2CC1" w:rsidRDefault="00593BA0" w:rsidP="00593BA0">
          <w:pPr>
            <w:spacing w:after="0" w:line="240" w:lineRule="auto"/>
            <w:ind w:left="284"/>
            <w:jc w:val="both"/>
            <w:rPr>
              <w:rFonts w:ascii="Arial" w:hAnsi="Arial" w:cs="Arial"/>
              <w:sz w:val="24"/>
              <w:szCs w:val="24"/>
            </w:rPr>
          </w:pPr>
          <w:r w:rsidRPr="001A2CC1">
            <w:rPr>
              <w:rStyle w:val="Platzhaltertext"/>
              <w:color w:val="auto"/>
            </w:rPr>
            <w:t>Klicken Sie hier, um Text einzugeben.</w:t>
          </w:r>
        </w:p>
      </w:sdtContent>
    </w:sdt>
    <w:p w14:paraId="0225FCED" w14:textId="77777777" w:rsidR="00593BA0" w:rsidRPr="001A2CC1" w:rsidRDefault="00593BA0" w:rsidP="00593BA0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</w:p>
    <w:p w14:paraId="3D7E0DCE" w14:textId="77777777" w:rsidR="00BC5CA1" w:rsidRPr="001A2CC1" w:rsidRDefault="00BC5CA1" w:rsidP="00593BA0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</w:p>
    <w:p w14:paraId="1D84D0ED" w14:textId="6BF09C50" w:rsidR="005E7317" w:rsidRPr="001A2CC1" w:rsidRDefault="005E7317" w:rsidP="00593BA0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1A2CC1">
        <w:rPr>
          <w:rFonts w:ascii="Arial" w:hAnsi="Arial" w:cs="Arial"/>
          <w:sz w:val="24"/>
          <w:szCs w:val="24"/>
        </w:rPr>
        <w:t>Planen Sie</w:t>
      </w:r>
      <w:r w:rsidR="001463AA" w:rsidRPr="001A2CC1">
        <w:rPr>
          <w:rFonts w:ascii="Arial" w:hAnsi="Arial" w:cs="Arial"/>
          <w:sz w:val="24"/>
          <w:szCs w:val="24"/>
        </w:rPr>
        <w:t>,</w:t>
      </w:r>
      <w:r w:rsidRPr="001A2CC1">
        <w:rPr>
          <w:rFonts w:ascii="Arial" w:hAnsi="Arial" w:cs="Arial"/>
          <w:sz w:val="24"/>
          <w:szCs w:val="24"/>
        </w:rPr>
        <w:t xml:space="preserve"> eine eigene Kohorte</w:t>
      </w:r>
      <w:r w:rsidR="001463AA" w:rsidRPr="001A2CC1">
        <w:rPr>
          <w:rFonts w:ascii="Arial" w:hAnsi="Arial" w:cs="Arial"/>
          <w:sz w:val="24"/>
          <w:szCs w:val="24"/>
        </w:rPr>
        <w:t xml:space="preserve"> (Studierendengruppe)</w:t>
      </w:r>
      <w:r w:rsidRPr="001A2CC1">
        <w:rPr>
          <w:rFonts w:ascii="Arial" w:hAnsi="Arial" w:cs="Arial"/>
          <w:sz w:val="24"/>
          <w:szCs w:val="24"/>
        </w:rPr>
        <w:t xml:space="preserve"> für dieses Studienangebot einzurichten?</w:t>
      </w:r>
    </w:p>
    <w:p w14:paraId="417510E9" w14:textId="40C256AC" w:rsidR="005E7317" w:rsidRPr="001A2CC1" w:rsidRDefault="005E7317" w:rsidP="00593BA0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1A2CC1">
        <w:rPr>
          <w:rFonts w:ascii="Arial" w:hAnsi="Arial" w:cs="Arial"/>
          <w:sz w:val="24"/>
          <w:szCs w:val="24"/>
        </w:rPr>
        <w:t xml:space="preserve">Wenn ja, in welchem Zeitfenster? </w:t>
      </w:r>
      <w:sdt>
        <w:sdtPr>
          <w:rPr>
            <w:rFonts w:ascii="Arial" w:hAnsi="Arial" w:cs="Arial"/>
            <w:sz w:val="24"/>
            <w:szCs w:val="24"/>
          </w:rPr>
          <w:id w:val="1077783381"/>
          <w:showingPlcHdr/>
        </w:sdtPr>
        <w:sdtEndPr/>
        <w:sdtContent>
          <w:r w:rsidRPr="001A2CC1">
            <w:rPr>
              <w:rStyle w:val="Platzhaltertext"/>
              <w:color w:val="auto"/>
            </w:rPr>
            <w:t>Klicken Sie hier, um Text einzugeben.</w:t>
          </w:r>
        </w:sdtContent>
      </w:sdt>
    </w:p>
    <w:p w14:paraId="752FD3D7" w14:textId="77777777" w:rsidR="005E7317" w:rsidRPr="001A2CC1" w:rsidRDefault="005E7317" w:rsidP="00593BA0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</w:p>
    <w:p w14:paraId="3C30229B" w14:textId="5E90D45D" w:rsidR="00593BA0" w:rsidRPr="001A2CC1" w:rsidRDefault="00593BA0" w:rsidP="00593BA0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1A2CC1">
        <w:rPr>
          <w:rFonts w:ascii="Arial" w:hAnsi="Arial" w:cs="Arial"/>
          <w:sz w:val="24"/>
          <w:szCs w:val="24"/>
        </w:rPr>
        <w:t>Gibt es vergleichbare duale Studienangebote in Rheinland-Pfalz?</w:t>
      </w:r>
    </w:p>
    <w:sdt>
      <w:sdtPr>
        <w:rPr>
          <w:rFonts w:ascii="Arial" w:hAnsi="Arial" w:cs="Arial"/>
          <w:sz w:val="24"/>
          <w:szCs w:val="24"/>
        </w:rPr>
        <w:id w:val="-1761512529"/>
        <w:showingPlcHdr/>
      </w:sdtPr>
      <w:sdtEndPr/>
      <w:sdtContent>
        <w:p w14:paraId="1DAC5E91" w14:textId="77777777" w:rsidR="00593BA0" w:rsidRPr="001A2CC1" w:rsidRDefault="00593BA0" w:rsidP="00593BA0">
          <w:pPr>
            <w:spacing w:after="0" w:line="240" w:lineRule="auto"/>
            <w:ind w:left="284"/>
            <w:jc w:val="both"/>
            <w:rPr>
              <w:rFonts w:ascii="Arial" w:hAnsi="Arial" w:cs="Arial"/>
              <w:sz w:val="24"/>
              <w:szCs w:val="24"/>
            </w:rPr>
          </w:pPr>
          <w:r w:rsidRPr="001A2CC1">
            <w:rPr>
              <w:rStyle w:val="Platzhaltertext"/>
              <w:rFonts w:eastAsia="Calibri"/>
              <w:color w:val="auto"/>
            </w:rPr>
            <w:t>Klicken Sie hier, um Text einzugeben.</w:t>
          </w:r>
        </w:p>
      </w:sdtContent>
    </w:sdt>
    <w:p w14:paraId="2418A975" w14:textId="77777777" w:rsidR="00593BA0" w:rsidRPr="001A2CC1" w:rsidRDefault="00593BA0" w:rsidP="00593BA0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</w:p>
    <w:p w14:paraId="78B49460" w14:textId="5E92F064" w:rsidR="00593BA0" w:rsidRPr="001A2CC1" w:rsidRDefault="00593BA0" w:rsidP="00593BA0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1A2CC1">
        <w:rPr>
          <w:rFonts w:ascii="Arial" w:hAnsi="Arial" w:cs="Arial"/>
          <w:sz w:val="24"/>
          <w:szCs w:val="24"/>
        </w:rPr>
        <w:t>Wenn ja, benennen Sie kurz, wodurch sich die Angebote unterscheiden</w:t>
      </w:r>
      <w:r w:rsidR="0041703D" w:rsidRPr="001A2CC1">
        <w:rPr>
          <w:rFonts w:ascii="Arial" w:hAnsi="Arial" w:cs="Arial"/>
          <w:sz w:val="24"/>
          <w:szCs w:val="24"/>
        </w:rPr>
        <w:t>:</w:t>
      </w:r>
    </w:p>
    <w:sdt>
      <w:sdtPr>
        <w:rPr>
          <w:rFonts w:ascii="Arial" w:hAnsi="Arial" w:cs="Arial"/>
          <w:sz w:val="24"/>
          <w:szCs w:val="24"/>
        </w:rPr>
        <w:id w:val="1287384251"/>
        <w:showingPlcHdr/>
      </w:sdtPr>
      <w:sdtEndPr/>
      <w:sdtContent>
        <w:p w14:paraId="42AD0D74" w14:textId="77777777" w:rsidR="00593BA0" w:rsidRPr="001A2CC1" w:rsidRDefault="00593BA0" w:rsidP="00593BA0">
          <w:pPr>
            <w:spacing w:after="0" w:line="240" w:lineRule="auto"/>
            <w:ind w:left="284"/>
            <w:jc w:val="both"/>
            <w:rPr>
              <w:rFonts w:ascii="Arial" w:hAnsi="Arial" w:cs="Arial"/>
              <w:sz w:val="24"/>
              <w:szCs w:val="24"/>
            </w:rPr>
          </w:pPr>
          <w:r w:rsidRPr="001A2CC1">
            <w:rPr>
              <w:rStyle w:val="Platzhaltertext"/>
              <w:rFonts w:eastAsia="Calibri"/>
              <w:color w:val="auto"/>
            </w:rPr>
            <w:t>Klicken Sie hier, um Text einzugeben.</w:t>
          </w:r>
        </w:p>
      </w:sdtContent>
    </w:sdt>
    <w:p w14:paraId="03E9E83F" w14:textId="77777777" w:rsidR="00593BA0" w:rsidRPr="001A2CC1" w:rsidRDefault="00593BA0" w:rsidP="00593BA0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</w:p>
    <w:p w14:paraId="69AD5BA9" w14:textId="082B4F71" w:rsidR="006F4DBF" w:rsidRPr="001A2CC1" w:rsidRDefault="006F4DBF" w:rsidP="00E73297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</w:p>
    <w:p w14:paraId="3AA2454D" w14:textId="77777777" w:rsidR="006A5854" w:rsidRDefault="006A5854" w:rsidP="00E73297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</w:p>
    <w:p w14:paraId="7E496BD1" w14:textId="77777777" w:rsidR="006A5854" w:rsidRDefault="006A5854" w:rsidP="00E73297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</w:p>
    <w:p w14:paraId="61BA30C0" w14:textId="77777777" w:rsidR="006A5854" w:rsidRPr="006A5854" w:rsidRDefault="006A5854" w:rsidP="006A5854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</w:p>
    <w:p w14:paraId="2C8F2B13" w14:textId="77777777" w:rsidR="006A5854" w:rsidRPr="006A5854" w:rsidRDefault="006A5854" w:rsidP="006A5854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</w:p>
    <w:p w14:paraId="0B743C04" w14:textId="77777777" w:rsidR="0013126F" w:rsidRDefault="0013126F" w:rsidP="00E73297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</w:p>
    <w:p w14:paraId="052F1D34" w14:textId="77777777" w:rsidR="00412C62" w:rsidRDefault="00412C62" w:rsidP="00CF2158">
      <w:pPr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412C62" w:rsidSect="00EA3E4E">
          <w:footerReference w:type="default" r:id="rId10"/>
          <w:pgSz w:w="11906" w:h="16838"/>
          <w:pgMar w:top="680" w:right="1418" w:bottom="993" w:left="1418" w:header="709" w:footer="709" w:gutter="0"/>
          <w:cols w:space="708"/>
          <w:docGrid w:linePitch="360"/>
        </w:sectPr>
      </w:pPr>
    </w:p>
    <w:p w14:paraId="7B800CC2" w14:textId="77777777" w:rsidR="00A9447E" w:rsidRDefault="00A9447E" w:rsidP="006619B6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Anlage</w:t>
      </w:r>
    </w:p>
    <w:p w14:paraId="7A766981" w14:textId="77777777" w:rsidR="00412C62" w:rsidRPr="00C739D7" w:rsidRDefault="00412C62" w:rsidP="00412C6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Beteiligte / interessierte </w:t>
      </w:r>
      <w:r w:rsidRPr="00C739D7">
        <w:rPr>
          <w:rFonts w:ascii="Arial" w:hAnsi="Arial" w:cs="Arial"/>
          <w:b/>
          <w:sz w:val="24"/>
          <w:szCs w:val="24"/>
        </w:rPr>
        <w:t xml:space="preserve">Kooperationspartner </w:t>
      </w:r>
    </w:p>
    <w:p w14:paraId="2BBA83F5" w14:textId="77777777" w:rsidR="00412C62" w:rsidRPr="00C739D7" w:rsidRDefault="00412C62" w:rsidP="00412C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D651EDA" w14:textId="71499382" w:rsidR="00C06E8D" w:rsidRDefault="00C06E8D" w:rsidP="00412C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Kooperations</w:t>
      </w:r>
      <w:r w:rsidR="00872CC1">
        <w:rPr>
          <w:rFonts w:ascii="Arial" w:hAnsi="Arial" w:cs="Arial"/>
          <w:sz w:val="24"/>
          <w:szCs w:val="24"/>
        </w:rPr>
        <w:t>partner</w:t>
      </w:r>
      <w:r w:rsidR="00E157E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mit denen bereits ein Kooperationsvertrag geschlosse</w:t>
      </w:r>
      <w:r w:rsidR="00521964">
        <w:rPr>
          <w:rFonts w:ascii="Arial" w:hAnsi="Arial" w:cs="Arial"/>
          <w:sz w:val="24"/>
          <w:szCs w:val="24"/>
        </w:rPr>
        <w:t>n wurde (Muster bitte beifügen):</w:t>
      </w:r>
    </w:p>
    <w:p w14:paraId="1B5D6AAA" w14:textId="77777777" w:rsidR="00C06E8D" w:rsidRDefault="00C06E8D" w:rsidP="00412C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14674" w:type="dxa"/>
        <w:shd w:val="pct15" w:color="000000" w:fill="auto"/>
        <w:tblLook w:val="04A0" w:firstRow="1" w:lastRow="0" w:firstColumn="1" w:lastColumn="0" w:noHBand="0" w:noVBand="1"/>
      </w:tblPr>
      <w:tblGrid>
        <w:gridCol w:w="2943"/>
        <w:gridCol w:w="2322"/>
        <w:gridCol w:w="2590"/>
        <w:gridCol w:w="1873"/>
        <w:gridCol w:w="1645"/>
        <w:gridCol w:w="1977"/>
        <w:gridCol w:w="1324"/>
      </w:tblGrid>
      <w:tr w:rsidR="00651952" w14:paraId="124A25B8" w14:textId="77777777" w:rsidTr="00651952">
        <w:trPr>
          <w:trHeight w:val="955"/>
        </w:trPr>
        <w:tc>
          <w:tcPr>
            <w:tcW w:w="2943" w:type="dxa"/>
            <w:vMerge w:val="restart"/>
            <w:shd w:val="pct15" w:color="000000" w:fill="auto"/>
          </w:tcPr>
          <w:p w14:paraId="69D1AA96" w14:textId="77777777" w:rsidR="00651952" w:rsidRDefault="00651952" w:rsidP="00DD31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 des Kooperationspartners</w:t>
            </w:r>
          </w:p>
        </w:tc>
        <w:tc>
          <w:tcPr>
            <w:tcW w:w="2322" w:type="dxa"/>
            <w:vMerge w:val="restart"/>
            <w:shd w:val="pct15" w:color="000000" w:fill="auto"/>
          </w:tcPr>
          <w:p w14:paraId="2B8A2A7D" w14:textId="77777777" w:rsidR="00651952" w:rsidRDefault="00651952" w:rsidP="00DD31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Anschrift</w:t>
            </w:r>
          </w:p>
          <w:p w14:paraId="6E8CC9C2" w14:textId="77777777" w:rsidR="00651952" w:rsidRDefault="00651952" w:rsidP="00DD31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(Straße, Ort, PLZ)</w:t>
            </w:r>
          </w:p>
        </w:tc>
        <w:tc>
          <w:tcPr>
            <w:tcW w:w="2590" w:type="dxa"/>
            <w:vMerge w:val="restart"/>
            <w:shd w:val="pct15" w:color="000000" w:fill="auto"/>
          </w:tcPr>
          <w:p w14:paraId="6C9159F4" w14:textId="193A426C" w:rsidR="00651952" w:rsidRDefault="00651952" w:rsidP="001D74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Ansprech</w:t>
            </w:r>
            <w:r w:rsidR="001D7487">
              <w:rPr>
                <w:rFonts w:ascii="Arial" w:hAnsi="Arial" w:cs="Arial"/>
                <w:sz w:val="24"/>
                <w:szCs w:val="24"/>
              </w:rPr>
              <w:t xml:space="preserve">partner/-in </w:t>
            </w:r>
            <w:r>
              <w:rPr>
                <w:rFonts w:ascii="Arial" w:hAnsi="Arial" w:cs="Arial"/>
                <w:sz w:val="24"/>
                <w:szCs w:val="24"/>
              </w:rPr>
              <w:t>(Name, Stellung im Unternehmen)</w:t>
            </w:r>
          </w:p>
        </w:tc>
        <w:tc>
          <w:tcPr>
            <w:tcW w:w="3518" w:type="dxa"/>
            <w:gridSpan w:val="2"/>
            <w:shd w:val="pct15" w:color="000000" w:fill="auto"/>
          </w:tcPr>
          <w:p w14:paraId="37DED1EA" w14:textId="4B3F24D1" w:rsidR="00B521C4" w:rsidRDefault="00651952" w:rsidP="00DD31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Verbindungsdaten de</w:t>
            </w:r>
            <w:r w:rsidR="001D7487">
              <w:rPr>
                <w:rFonts w:ascii="Arial" w:hAnsi="Arial" w:cs="Arial"/>
                <w:sz w:val="24"/>
                <w:szCs w:val="24"/>
              </w:rPr>
              <w:t>s</w:t>
            </w:r>
            <w:r w:rsidR="00B521C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F34CB19" w14:textId="0BEB3E8C" w:rsidR="00651952" w:rsidRDefault="00B521C4" w:rsidP="001D74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Ansprech</w:t>
            </w:r>
            <w:r w:rsidR="001D7487">
              <w:rPr>
                <w:rFonts w:ascii="Arial" w:hAnsi="Arial" w:cs="Arial"/>
                <w:sz w:val="24"/>
                <w:szCs w:val="24"/>
              </w:rPr>
              <w:t>partners/der Ansprechpartnerin</w:t>
            </w:r>
          </w:p>
        </w:tc>
        <w:tc>
          <w:tcPr>
            <w:tcW w:w="1977" w:type="dxa"/>
            <w:vMerge w:val="restart"/>
            <w:shd w:val="pct15" w:color="000000" w:fill="auto"/>
          </w:tcPr>
          <w:p w14:paraId="47602F76" w14:textId="38664D1F" w:rsidR="00651952" w:rsidRDefault="00651952" w:rsidP="001942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Anzahl der vorgesehenen Studie</w:t>
            </w:r>
            <w:r w:rsidR="001942E7">
              <w:rPr>
                <w:rFonts w:ascii="Arial" w:hAnsi="Arial" w:cs="Arial"/>
                <w:sz w:val="24"/>
                <w:szCs w:val="24"/>
              </w:rPr>
              <w:t>nanfänger</w:t>
            </w:r>
            <w:r w:rsidR="005E7317">
              <w:rPr>
                <w:rFonts w:ascii="Arial" w:hAnsi="Arial" w:cs="Arial"/>
                <w:sz w:val="24"/>
                <w:szCs w:val="24"/>
              </w:rPr>
              <w:t>/</w:t>
            </w:r>
            <w:r w:rsidR="001D7487">
              <w:rPr>
                <w:rFonts w:ascii="Arial" w:hAnsi="Arial" w:cs="Arial"/>
                <w:sz w:val="24"/>
                <w:szCs w:val="24"/>
              </w:rPr>
              <w:t>-</w:t>
            </w:r>
            <w:r w:rsidR="005E7317">
              <w:rPr>
                <w:rFonts w:ascii="Arial" w:hAnsi="Arial" w:cs="Arial"/>
                <w:sz w:val="24"/>
                <w:szCs w:val="24"/>
              </w:rPr>
              <w:t>innen</w:t>
            </w:r>
            <w:r>
              <w:rPr>
                <w:rFonts w:ascii="Arial" w:hAnsi="Arial" w:cs="Arial"/>
                <w:sz w:val="24"/>
                <w:szCs w:val="24"/>
              </w:rPr>
              <w:t xml:space="preserve"> pro Aufnahmezyklus</w:t>
            </w:r>
          </w:p>
        </w:tc>
        <w:tc>
          <w:tcPr>
            <w:tcW w:w="1324" w:type="dxa"/>
            <w:vMerge w:val="restart"/>
            <w:shd w:val="pct15" w:color="000000" w:fill="auto"/>
          </w:tcPr>
          <w:p w14:paraId="5009903E" w14:textId="77777777" w:rsidR="00651952" w:rsidRDefault="00651952" w:rsidP="0065195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Anzahl wurde vertraglich fixiert</w:t>
            </w:r>
          </w:p>
          <w:p w14:paraId="19EF7437" w14:textId="77777777" w:rsidR="00276B32" w:rsidRDefault="00276B32" w:rsidP="00276B3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(Ja)</w:t>
            </w:r>
          </w:p>
        </w:tc>
      </w:tr>
      <w:tr w:rsidR="00651952" w14:paraId="3828C523" w14:textId="77777777" w:rsidTr="00651952">
        <w:tc>
          <w:tcPr>
            <w:tcW w:w="2943" w:type="dxa"/>
            <w:vMerge/>
            <w:shd w:val="pct15" w:color="000000" w:fill="auto"/>
          </w:tcPr>
          <w:p w14:paraId="4195BF1D" w14:textId="77777777" w:rsidR="00651952" w:rsidRDefault="00651952" w:rsidP="00DD31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2" w:type="dxa"/>
            <w:vMerge/>
            <w:shd w:val="pct15" w:color="000000" w:fill="auto"/>
          </w:tcPr>
          <w:p w14:paraId="28D18903" w14:textId="77777777" w:rsidR="00651952" w:rsidRDefault="00651952" w:rsidP="00DD31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0" w:type="dxa"/>
            <w:vMerge/>
            <w:shd w:val="pct15" w:color="000000" w:fill="auto"/>
          </w:tcPr>
          <w:p w14:paraId="09820AE4" w14:textId="77777777" w:rsidR="00651952" w:rsidRDefault="00651952" w:rsidP="00DD31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3" w:type="dxa"/>
            <w:shd w:val="pct15" w:color="000000" w:fill="auto"/>
          </w:tcPr>
          <w:p w14:paraId="5CE8754A" w14:textId="77777777" w:rsidR="00651952" w:rsidRDefault="00651952" w:rsidP="00DD31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Telefon</w:t>
            </w:r>
          </w:p>
        </w:tc>
        <w:tc>
          <w:tcPr>
            <w:tcW w:w="1645" w:type="dxa"/>
            <w:shd w:val="pct15" w:color="000000" w:fill="auto"/>
          </w:tcPr>
          <w:p w14:paraId="5CE87504" w14:textId="77777777" w:rsidR="00651952" w:rsidRDefault="00651952" w:rsidP="00DD31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E-Mailadresse</w:t>
            </w:r>
          </w:p>
        </w:tc>
        <w:tc>
          <w:tcPr>
            <w:tcW w:w="1977" w:type="dxa"/>
            <w:vMerge/>
            <w:shd w:val="pct15" w:color="000000" w:fill="auto"/>
          </w:tcPr>
          <w:p w14:paraId="5CDE1230" w14:textId="77777777" w:rsidR="00651952" w:rsidRDefault="00651952" w:rsidP="0065195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4" w:type="dxa"/>
            <w:vMerge/>
            <w:shd w:val="pct15" w:color="000000" w:fill="auto"/>
          </w:tcPr>
          <w:p w14:paraId="4E6C9F51" w14:textId="77777777" w:rsidR="00651952" w:rsidRDefault="00651952" w:rsidP="00DD31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3B57" w14:paraId="651F680C" w14:textId="77777777" w:rsidTr="00651952">
        <w:sdt>
          <w:sdtPr>
            <w:rPr>
              <w:rFonts w:ascii="Arial" w:hAnsi="Arial" w:cs="Arial"/>
              <w:sz w:val="24"/>
              <w:szCs w:val="24"/>
            </w:rPr>
            <w:id w:val="1836641579"/>
          </w:sdtPr>
          <w:sdtEndPr/>
          <w:sdtContent>
            <w:sdt>
              <w:sdtPr>
                <w:rPr>
                  <w:rFonts w:ascii="Arial" w:hAnsi="Arial" w:cs="Arial"/>
                  <w:sz w:val="24"/>
                  <w:szCs w:val="24"/>
                </w:rPr>
                <w:id w:val="-1983385968"/>
              </w:sdtPr>
              <w:sdtEndPr/>
              <w:sdtContent>
                <w:tc>
                  <w:tcPr>
                    <w:tcW w:w="2943" w:type="dxa"/>
                    <w:shd w:val="pct15" w:color="000000" w:fill="auto"/>
                  </w:tcPr>
                  <w:sdt>
                    <w:sdtPr>
                      <w:rPr>
                        <w:rFonts w:ascii="Arial" w:hAnsi="Arial" w:cs="Arial"/>
                        <w:sz w:val="24"/>
                        <w:szCs w:val="24"/>
                      </w:rPr>
                      <w:id w:val="1771885488"/>
                      <w:showingPlcHdr/>
                    </w:sdtPr>
                    <w:sdtEndPr/>
                    <w:sdtContent>
                      <w:p w14:paraId="0F1F99F9" w14:textId="77777777" w:rsidR="00103B57" w:rsidRDefault="00A00CDE" w:rsidP="00DD31B7">
                        <w:pPr>
                          <w:spacing w:after="0" w:line="24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7004E6">
                          <w:rPr>
                            <w:rStyle w:val="Platzhaltertext"/>
                            <w:rFonts w:eastAsia="Calibri"/>
                          </w:rPr>
                          <w:t>Klicken Sie hier, um Text einzugeben.</w:t>
                        </w:r>
                      </w:p>
                    </w:sdtContent>
                  </w:sdt>
                </w:tc>
              </w:sdtContent>
            </w:sdt>
          </w:sdtContent>
        </w:sdt>
        <w:sdt>
          <w:sdtPr>
            <w:rPr>
              <w:rFonts w:eastAsia="Calibri"/>
              <w:color w:val="808080"/>
            </w:rPr>
            <w:id w:val="-429430378"/>
            <w:text/>
          </w:sdtPr>
          <w:sdtEndPr/>
          <w:sdtContent>
            <w:tc>
              <w:tcPr>
                <w:tcW w:w="2322" w:type="dxa"/>
                <w:shd w:val="pct15" w:color="000000" w:fill="auto"/>
              </w:tcPr>
              <w:p w14:paraId="4A629928" w14:textId="77777777" w:rsidR="00103B57" w:rsidRDefault="00A00CDE" w:rsidP="00A00CDE">
                <w:pPr>
                  <w:spacing w:after="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A00CDE">
                  <w:rPr>
                    <w:rFonts w:eastAsia="Calibri"/>
                    <w:color w:val="808080"/>
                  </w:rPr>
                  <w:t>Klicken Sie hier, um Text ein-zugeben.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172100572"/>
            <w:showingPlcHdr/>
            <w:text/>
          </w:sdtPr>
          <w:sdtEndPr/>
          <w:sdtContent>
            <w:tc>
              <w:tcPr>
                <w:tcW w:w="2590" w:type="dxa"/>
                <w:shd w:val="pct15" w:color="000000" w:fill="auto"/>
              </w:tcPr>
              <w:p w14:paraId="439A7A1C" w14:textId="77777777" w:rsidR="00103B57" w:rsidRDefault="00103B57" w:rsidP="001942E7">
                <w:pPr>
                  <w:spacing w:after="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E25578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485743415"/>
            <w:showingPlcHdr/>
            <w:text/>
          </w:sdtPr>
          <w:sdtEndPr/>
          <w:sdtContent>
            <w:tc>
              <w:tcPr>
                <w:tcW w:w="1873" w:type="dxa"/>
                <w:shd w:val="pct15" w:color="000000" w:fill="auto"/>
              </w:tcPr>
              <w:p w14:paraId="184B5133" w14:textId="77777777" w:rsidR="00103B57" w:rsidRDefault="00103B57" w:rsidP="001942E7">
                <w:pPr>
                  <w:spacing w:after="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E25578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825824467"/>
            <w:showingPlcHdr/>
            <w:text/>
          </w:sdtPr>
          <w:sdtEndPr/>
          <w:sdtContent>
            <w:tc>
              <w:tcPr>
                <w:tcW w:w="1645" w:type="dxa"/>
                <w:shd w:val="pct15" w:color="000000" w:fill="auto"/>
              </w:tcPr>
              <w:p w14:paraId="1C76E0E1" w14:textId="77777777" w:rsidR="00103B57" w:rsidRDefault="00103B57" w:rsidP="001942E7">
                <w:pPr>
                  <w:spacing w:after="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E25578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620210803"/>
            <w:showingPlcHdr/>
            <w:text/>
          </w:sdtPr>
          <w:sdtEndPr/>
          <w:sdtContent>
            <w:tc>
              <w:tcPr>
                <w:tcW w:w="1977" w:type="dxa"/>
                <w:shd w:val="pct15" w:color="000000" w:fill="auto"/>
              </w:tcPr>
              <w:p w14:paraId="179DD8EE" w14:textId="77777777" w:rsidR="00103B57" w:rsidRDefault="00103B57" w:rsidP="001942E7">
                <w:pPr>
                  <w:spacing w:after="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E25578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20090973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4" w:type="dxa"/>
                <w:shd w:val="pct15" w:color="000000" w:fill="auto"/>
              </w:tcPr>
              <w:p w14:paraId="1D97D6FD" w14:textId="77777777" w:rsidR="00103B57" w:rsidRDefault="00103B57" w:rsidP="00DD31B7">
                <w:pPr>
                  <w:spacing w:after="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103B57" w14:paraId="4D0A812D" w14:textId="77777777" w:rsidTr="00651952">
        <w:sdt>
          <w:sdtPr>
            <w:rPr>
              <w:rFonts w:ascii="Arial" w:hAnsi="Arial" w:cs="Arial"/>
              <w:sz w:val="24"/>
              <w:szCs w:val="24"/>
            </w:rPr>
            <w:id w:val="-157771584"/>
          </w:sdtPr>
          <w:sdtEndPr/>
          <w:sdtContent>
            <w:sdt>
              <w:sdtPr>
                <w:rPr>
                  <w:rFonts w:ascii="Arial" w:hAnsi="Arial" w:cs="Arial"/>
                  <w:sz w:val="24"/>
                  <w:szCs w:val="24"/>
                </w:rPr>
                <w:id w:val="498004743"/>
              </w:sdtPr>
              <w:sdtEndPr/>
              <w:sdtContent>
                <w:tc>
                  <w:tcPr>
                    <w:tcW w:w="2943" w:type="dxa"/>
                    <w:shd w:val="pct15" w:color="000000" w:fill="auto"/>
                  </w:tcPr>
                  <w:sdt>
                    <w:sdtPr>
                      <w:rPr>
                        <w:rFonts w:ascii="Arial" w:hAnsi="Arial" w:cs="Arial"/>
                        <w:sz w:val="24"/>
                        <w:szCs w:val="24"/>
                      </w:rPr>
                      <w:id w:val="1788700119"/>
                      <w:showingPlcHdr/>
                      <w:text/>
                    </w:sdtPr>
                    <w:sdtEndPr/>
                    <w:sdtContent>
                      <w:p w14:paraId="00E780C9" w14:textId="77777777" w:rsidR="00103B57" w:rsidRDefault="00A00CDE" w:rsidP="00DD31B7">
                        <w:pPr>
                          <w:spacing w:after="0" w:line="24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7004E6">
                          <w:rPr>
                            <w:rStyle w:val="Platzhaltertext"/>
                            <w:rFonts w:eastAsia="Calibri"/>
                          </w:rPr>
                          <w:t>Klicken Sie hier, um Text einzugeben.</w:t>
                        </w:r>
                      </w:p>
                    </w:sdtContent>
                  </w:sdt>
                </w:tc>
              </w:sdtContent>
            </w:sdt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923929542"/>
            <w:showingPlcHdr/>
          </w:sdtPr>
          <w:sdtEndPr/>
          <w:sdtContent>
            <w:tc>
              <w:tcPr>
                <w:tcW w:w="2322" w:type="dxa"/>
                <w:shd w:val="pct15" w:color="000000" w:fill="auto"/>
              </w:tcPr>
              <w:p w14:paraId="4C444C20" w14:textId="77777777" w:rsidR="00103B57" w:rsidRDefault="00A00CDE" w:rsidP="00DD31B7">
                <w:pPr>
                  <w:spacing w:after="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7004E6">
                  <w:rPr>
                    <w:rStyle w:val="Platzhaltertext"/>
                    <w:rFonts w:eastAsia="Calibri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748264406"/>
            <w:showingPlcHdr/>
          </w:sdtPr>
          <w:sdtEndPr/>
          <w:sdtContent>
            <w:tc>
              <w:tcPr>
                <w:tcW w:w="2590" w:type="dxa"/>
                <w:shd w:val="pct15" w:color="000000" w:fill="auto"/>
              </w:tcPr>
              <w:p w14:paraId="73294ECD" w14:textId="77777777" w:rsidR="00103B57" w:rsidRDefault="00103B57" w:rsidP="001942E7">
                <w:pPr>
                  <w:spacing w:after="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E25578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092157284"/>
            <w:showingPlcHdr/>
          </w:sdtPr>
          <w:sdtEndPr/>
          <w:sdtContent>
            <w:tc>
              <w:tcPr>
                <w:tcW w:w="1873" w:type="dxa"/>
                <w:shd w:val="pct15" w:color="000000" w:fill="auto"/>
              </w:tcPr>
              <w:p w14:paraId="12C0F859" w14:textId="77777777" w:rsidR="00103B57" w:rsidRDefault="00103B57" w:rsidP="001942E7">
                <w:pPr>
                  <w:spacing w:after="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E25578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672404536"/>
            <w:showingPlcHdr/>
          </w:sdtPr>
          <w:sdtEndPr/>
          <w:sdtContent>
            <w:tc>
              <w:tcPr>
                <w:tcW w:w="1645" w:type="dxa"/>
                <w:shd w:val="pct15" w:color="000000" w:fill="auto"/>
              </w:tcPr>
              <w:p w14:paraId="10043B23" w14:textId="77777777" w:rsidR="00103B57" w:rsidRDefault="00103B57" w:rsidP="001942E7">
                <w:pPr>
                  <w:spacing w:after="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E25578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2132053355"/>
            <w:showingPlcHdr/>
          </w:sdtPr>
          <w:sdtEndPr/>
          <w:sdtContent>
            <w:tc>
              <w:tcPr>
                <w:tcW w:w="1977" w:type="dxa"/>
                <w:shd w:val="pct15" w:color="000000" w:fill="auto"/>
              </w:tcPr>
              <w:p w14:paraId="0D5D682A" w14:textId="77777777" w:rsidR="00103B57" w:rsidRDefault="00103B57" w:rsidP="001942E7">
                <w:pPr>
                  <w:spacing w:after="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E25578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8361913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4" w:type="dxa"/>
                <w:shd w:val="pct15" w:color="000000" w:fill="auto"/>
              </w:tcPr>
              <w:p w14:paraId="5371BA72" w14:textId="77777777" w:rsidR="00103B57" w:rsidRDefault="00103B57" w:rsidP="00DD31B7">
                <w:pPr>
                  <w:spacing w:after="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103B57" w14:paraId="74F10081" w14:textId="77777777" w:rsidTr="00651952">
        <w:sdt>
          <w:sdtPr>
            <w:rPr>
              <w:rFonts w:ascii="Arial" w:hAnsi="Arial" w:cs="Arial"/>
              <w:sz w:val="24"/>
              <w:szCs w:val="24"/>
            </w:rPr>
            <w:id w:val="1350375261"/>
          </w:sdtPr>
          <w:sdtEndPr/>
          <w:sdtContent>
            <w:tc>
              <w:tcPr>
                <w:tcW w:w="2943" w:type="dxa"/>
                <w:shd w:val="pct15" w:color="000000" w:fill="auto"/>
              </w:tcPr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id w:val="-965728155"/>
                  <w:showingPlcHdr/>
                </w:sdtPr>
                <w:sdtEndPr/>
                <w:sdtContent>
                  <w:p w14:paraId="270A8C6B" w14:textId="77777777" w:rsidR="00103B57" w:rsidRDefault="00A00CDE" w:rsidP="00DD31B7">
                    <w:pPr>
                      <w:spacing w:after="0" w:line="240" w:lineRule="auto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7004E6">
                      <w:rPr>
                        <w:rStyle w:val="Platzhaltertext"/>
                        <w:rFonts w:eastAsia="Calibri"/>
                      </w:rPr>
                      <w:t>Klicken Sie hier, um Text einzugeben.</w:t>
                    </w:r>
                  </w:p>
                </w:sdtContent>
              </w:sdt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2128071028"/>
            <w:showingPlcHdr/>
          </w:sdtPr>
          <w:sdtEndPr/>
          <w:sdtContent>
            <w:tc>
              <w:tcPr>
                <w:tcW w:w="2322" w:type="dxa"/>
                <w:shd w:val="pct15" w:color="000000" w:fill="auto"/>
              </w:tcPr>
              <w:p w14:paraId="5AB99C04" w14:textId="77777777" w:rsidR="00103B57" w:rsidRDefault="00A00CDE" w:rsidP="00A00CDE">
                <w:pPr>
                  <w:spacing w:after="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7004E6">
                  <w:rPr>
                    <w:rStyle w:val="Platzhaltertext"/>
                    <w:rFonts w:eastAsia="Calibri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161123738"/>
            <w:showingPlcHdr/>
          </w:sdtPr>
          <w:sdtEndPr/>
          <w:sdtContent>
            <w:tc>
              <w:tcPr>
                <w:tcW w:w="2590" w:type="dxa"/>
                <w:shd w:val="pct15" w:color="000000" w:fill="auto"/>
              </w:tcPr>
              <w:p w14:paraId="1DA339AB" w14:textId="77777777" w:rsidR="00103B57" w:rsidRDefault="00103B57" w:rsidP="001942E7">
                <w:pPr>
                  <w:spacing w:after="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E25578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233788602"/>
            <w:showingPlcHdr/>
          </w:sdtPr>
          <w:sdtEndPr/>
          <w:sdtContent>
            <w:tc>
              <w:tcPr>
                <w:tcW w:w="1873" w:type="dxa"/>
                <w:shd w:val="pct15" w:color="000000" w:fill="auto"/>
              </w:tcPr>
              <w:p w14:paraId="19E82466" w14:textId="77777777" w:rsidR="00103B57" w:rsidRDefault="00103B57" w:rsidP="001942E7">
                <w:pPr>
                  <w:spacing w:after="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E25578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967034212"/>
            <w:showingPlcHdr/>
          </w:sdtPr>
          <w:sdtEndPr/>
          <w:sdtContent>
            <w:tc>
              <w:tcPr>
                <w:tcW w:w="1645" w:type="dxa"/>
                <w:shd w:val="pct15" w:color="000000" w:fill="auto"/>
              </w:tcPr>
              <w:p w14:paraId="79C91745" w14:textId="77777777" w:rsidR="00103B57" w:rsidRDefault="00103B57" w:rsidP="001942E7">
                <w:pPr>
                  <w:spacing w:after="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E25578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93926169"/>
            <w:showingPlcHdr/>
          </w:sdtPr>
          <w:sdtEndPr/>
          <w:sdtContent>
            <w:tc>
              <w:tcPr>
                <w:tcW w:w="1977" w:type="dxa"/>
                <w:shd w:val="pct15" w:color="000000" w:fill="auto"/>
              </w:tcPr>
              <w:p w14:paraId="328EB771" w14:textId="77777777" w:rsidR="00103B57" w:rsidRDefault="00103B57" w:rsidP="001942E7">
                <w:pPr>
                  <w:spacing w:after="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E25578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660376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4" w:type="dxa"/>
                <w:shd w:val="pct15" w:color="000000" w:fill="auto"/>
              </w:tcPr>
              <w:p w14:paraId="282029D1" w14:textId="77777777" w:rsidR="00103B57" w:rsidRDefault="00103B57" w:rsidP="00DD31B7">
                <w:pPr>
                  <w:spacing w:after="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103B57" w14:paraId="44488596" w14:textId="77777777" w:rsidTr="00651952">
        <w:sdt>
          <w:sdtPr>
            <w:rPr>
              <w:rFonts w:ascii="Arial" w:hAnsi="Arial" w:cs="Arial"/>
              <w:sz w:val="24"/>
              <w:szCs w:val="24"/>
            </w:rPr>
            <w:id w:val="2085868756"/>
          </w:sdtPr>
          <w:sdtEndPr/>
          <w:sdtContent>
            <w:tc>
              <w:tcPr>
                <w:tcW w:w="2943" w:type="dxa"/>
                <w:shd w:val="pct15" w:color="000000" w:fill="auto"/>
              </w:tcPr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id w:val="1223254224"/>
                  <w:showingPlcHdr/>
                </w:sdtPr>
                <w:sdtEndPr/>
                <w:sdtContent>
                  <w:p w14:paraId="5CAD3CF0" w14:textId="77777777" w:rsidR="00103B57" w:rsidRDefault="00A00CDE" w:rsidP="00DD31B7">
                    <w:pPr>
                      <w:spacing w:after="0" w:line="240" w:lineRule="auto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7004E6">
                      <w:rPr>
                        <w:rStyle w:val="Platzhaltertext"/>
                        <w:rFonts w:eastAsia="Calibri"/>
                      </w:rPr>
                      <w:t>Klicken Sie hier, um Text einzugeben.</w:t>
                    </w:r>
                  </w:p>
                </w:sdtContent>
              </w:sdt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321497159"/>
            <w:showingPlcHdr/>
          </w:sdtPr>
          <w:sdtEndPr/>
          <w:sdtContent>
            <w:tc>
              <w:tcPr>
                <w:tcW w:w="2322" w:type="dxa"/>
                <w:shd w:val="pct15" w:color="000000" w:fill="auto"/>
              </w:tcPr>
              <w:p w14:paraId="7D07A890" w14:textId="77777777" w:rsidR="00103B57" w:rsidRDefault="0048003B" w:rsidP="00DD31B7">
                <w:pPr>
                  <w:spacing w:after="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7004E6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807823770"/>
            <w:showingPlcHdr/>
          </w:sdtPr>
          <w:sdtEndPr/>
          <w:sdtContent>
            <w:tc>
              <w:tcPr>
                <w:tcW w:w="2590" w:type="dxa"/>
                <w:shd w:val="pct15" w:color="000000" w:fill="auto"/>
              </w:tcPr>
              <w:p w14:paraId="29DA934D" w14:textId="77777777" w:rsidR="00103B57" w:rsidRDefault="00103B57" w:rsidP="001942E7">
                <w:pPr>
                  <w:spacing w:after="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E25578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317883187"/>
            <w:showingPlcHdr/>
          </w:sdtPr>
          <w:sdtEndPr/>
          <w:sdtContent>
            <w:tc>
              <w:tcPr>
                <w:tcW w:w="1873" w:type="dxa"/>
                <w:shd w:val="pct15" w:color="000000" w:fill="auto"/>
              </w:tcPr>
              <w:p w14:paraId="4151B588" w14:textId="77777777" w:rsidR="00103B57" w:rsidRDefault="00103B57" w:rsidP="001942E7">
                <w:pPr>
                  <w:spacing w:after="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E25578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826816837"/>
            <w:showingPlcHdr/>
          </w:sdtPr>
          <w:sdtEndPr/>
          <w:sdtContent>
            <w:tc>
              <w:tcPr>
                <w:tcW w:w="1645" w:type="dxa"/>
                <w:shd w:val="pct15" w:color="000000" w:fill="auto"/>
              </w:tcPr>
              <w:p w14:paraId="76AE03F6" w14:textId="77777777" w:rsidR="00103B57" w:rsidRDefault="00103B57" w:rsidP="001942E7">
                <w:pPr>
                  <w:spacing w:after="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E25578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851001030"/>
            <w:showingPlcHdr/>
          </w:sdtPr>
          <w:sdtEndPr/>
          <w:sdtContent>
            <w:tc>
              <w:tcPr>
                <w:tcW w:w="1977" w:type="dxa"/>
                <w:shd w:val="pct15" w:color="000000" w:fill="auto"/>
              </w:tcPr>
              <w:p w14:paraId="0CDAE13E" w14:textId="77777777" w:rsidR="00103B57" w:rsidRDefault="00103B57" w:rsidP="001942E7">
                <w:pPr>
                  <w:spacing w:after="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E25578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20548363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4" w:type="dxa"/>
                <w:shd w:val="pct15" w:color="000000" w:fill="auto"/>
              </w:tcPr>
              <w:p w14:paraId="43FFB827" w14:textId="77777777" w:rsidR="00103B57" w:rsidRDefault="00103B57" w:rsidP="00DD31B7">
                <w:pPr>
                  <w:spacing w:after="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103B57" w14:paraId="1DAD9360" w14:textId="77777777" w:rsidTr="00651952">
        <w:sdt>
          <w:sdtPr>
            <w:rPr>
              <w:rFonts w:ascii="Arial" w:hAnsi="Arial" w:cs="Arial"/>
              <w:sz w:val="24"/>
              <w:szCs w:val="24"/>
            </w:rPr>
            <w:id w:val="1773899343"/>
          </w:sdtPr>
          <w:sdtEndPr/>
          <w:sdtContent>
            <w:tc>
              <w:tcPr>
                <w:tcW w:w="2943" w:type="dxa"/>
                <w:shd w:val="pct15" w:color="000000" w:fill="auto"/>
              </w:tcPr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id w:val="-604032592"/>
                  <w:showingPlcHdr/>
                </w:sdtPr>
                <w:sdtEndPr/>
                <w:sdtContent>
                  <w:p w14:paraId="2D39A808" w14:textId="77777777" w:rsidR="00103B57" w:rsidRDefault="00A00CDE" w:rsidP="00DD31B7">
                    <w:pPr>
                      <w:spacing w:after="0" w:line="240" w:lineRule="auto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7004E6">
                      <w:rPr>
                        <w:rStyle w:val="Platzhaltertext"/>
                        <w:rFonts w:eastAsia="Calibri"/>
                      </w:rPr>
                      <w:t>Klicken Sie hier, um Text einzugeben.</w:t>
                    </w:r>
                  </w:p>
                </w:sdtContent>
              </w:sdt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303655733"/>
            <w:showingPlcHdr/>
          </w:sdtPr>
          <w:sdtEndPr/>
          <w:sdtContent>
            <w:tc>
              <w:tcPr>
                <w:tcW w:w="2322" w:type="dxa"/>
                <w:shd w:val="pct15" w:color="000000" w:fill="auto"/>
              </w:tcPr>
              <w:p w14:paraId="17EFFAE6" w14:textId="77777777" w:rsidR="00103B57" w:rsidRDefault="0048003B" w:rsidP="00DD31B7">
                <w:pPr>
                  <w:spacing w:after="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7004E6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260452643"/>
            <w:showingPlcHdr/>
          </w:sdtPr>
          <w:sdtEndPr/>
          <w:sdtContent>
            <w:tc>
              <w:tcPr>
                <w:tcW w:w="2590" w:type="dxa"/>
                <w:shd w:val="pct15" w:color="000000" w:fill="auto"/>
              </w:tcPr>
              <w:p w14:paraId="6C7901AC" w14:textId="77777777" w:rsidR="00103B57" w:rsidRDefault="00103B57" w:rsidP="001942E7">
                <w:pPr>
                  <w:spacing w:after="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E25578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45940965"/>
            <w:showingPlcHdr/>
          </w:sdtPr>
          <w:sdtEndPr/>
          <w:sdtContent>
            <w:tc>
              <w:tcPr>
                <w:tcW w:w="1873" w:type="dxa"/>
                <w:shd w:val="pct15" w:color="000000" w:fill="auto"/>
              </w:tcPr>
              <w:p w14:paraId="7942258F" w14:textId="77777777" w:rsidR="00103B57" w:rsidRDefault="00103B57" w:rsidP="001942E7">
                <w:pPr>
                  <w:spacing w:after="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E25578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802146742"/>
            <w:showingPlcHdr/>
          </w:sdtPr>
          <w:sdtEndPr/>
          <w:sdtContent>
            <w:tc>
              <w:tcPr>
                <w:tcW w:w="1645" w:type="dxa"/>
                <w:shd w:val="pct15" w:color="000000" w:fill="auto"/>
              </w:tcPr>
              <w:p w14:paraId="79A7C55F" w14:textId="77777777" w:rsidR="00103B57" w:rsidRDefault="00103B57" w:rsidP="001942E7">
                <w:pPr>
                  <w:spacing w:after="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E25578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787484678"/>
            <w:showingPlcHdr/>
          </w:sdtPr>
          <w:sdtEndPr/>
          <w:sdtContent>
            <w:tc>
              <w:tcPr>
                <w:tcW w:w="1977" w:type="dxa"/>
                <w:shd w:val="pct15" w:color="000000" w:fill="auto"/>
              </w:tcPr>
              <w:p w14:paraId="344BD967" w14:textId="77777777" w:rsidR="00103B57" w:rsidRDefault="00103B57" w:rsidP="001942E7">
                <w:pPr>
                  <w:spacing w:after="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E25578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772928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4" w:type="dxa"/>
                <w:shd w:val="pct15" w:color="000000" w:fill="auto"/>
              </w:tcPr>
              <w:p w14:paraId="5CE0230D" w14:textId="77777777" w:rsidR="00103B57" w:rsidRDefault="00103B57" w:rsidP="00DD31B7">
                <w:pPr>
                  <w:spacing w:after="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103B57" w14:paraId="40CD6954" w14:textId="77777777" w:rsidTr="00651952">
        <w:tc>
          <w:tcPr>
            <w:tcW w:w="2943" w:type="dxa"/>
            <w:shd w:val="pct15" w:color="000000" w:fill="auto"/>
          </w:tcPr>
          <w:p w14:paraId="26FB81B3" w14:textId="77777777" w:rsidR="00103B57" w:rsidRDefault="0048003B" w:rsidP="004800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003B">
              <w:rPr>
                <w:color w:val="808080"/>
              </w:rPr>
              <w:t>Klicken Sie hier, um Text ein-zugeben.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434039631"/>
            <w:showingPlcHdr/>
          </w:sdtPr>
          <w:sdtEndPr/>
          <w:sdtContent>
            <w:tc>
              <w:tcPr>
                <w:tcW w:w="2322" w:type="dxa"/>
                <w:shd w:val="pct15" w:color="000000" w:fill="auto"/>
              </w:tcPr>
              <w:p w14:paraId="19AB6FDE" w14:textId="77777777" w:rsidR="00103B57" w:rsidRDefault="0048003B" w:rsidP="00DD31B7">
                <w:pPr>
                  <w:spacing w:after="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7004E6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654804139"/>
            <w:showingPlcHdr/>
          </w:sdtPr>
          <w:sdtEndPr/>
          <w:sdtContent>
            <w:tc>
              <w:tcPr>
                <w:tcW w:w="2590" w:type="dxa"/>
                <w:shd w:val="pct15" w:color="000000" w:fill="auto"/>
              </w:tcPr>
              <w:p w14:paraId="60EF6832" w14:textId="77777777" w:rsidR="00103B57" w:rsidRDefault="00103B57" w:rsidP="001942E7">
                <w:pPr>
                  <w:spacing w:after="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E25578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717086499"/>
            <w:showingPlcHdr/>
          </w:sdtPr>
          <w:sdtEndPr/>
          <w:sdtContent>
            <w:tc>
              <w:tcPr>
                <w:tcW w:w="1873" w:type="dxa"/>
                <w:shd w:val="pct15" w:color="000000" w:fill="auto"/>
              </w:tcPr>
              <w:p w14:paraId="5B7D2A1E" w14:textId="77777777" w:rsidR="00103B57" w:rsidRDefault="00103B57" w:rsidP="001942E7">
                <w:pPr>
                  <w:spacing w:after="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E25578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879780798"/>
            <w:showingPlcHdr/>
          </w:sdtPr>
          <w:sdtEndPr/>
          <w:sdtContent>
            <w:tc>
              <w:tcPr>
                <w:tcW w:w="1645" w:type="dxa"/>
                <w:shd w:val="pct15" w:color="000000" w:fill="auto"/>
              </w:tcPr>
              <w:p w14:paraId="6BC5A693" w14:textId="77777777" w:rsidR="00103B57" w:rsidRDefault="00103B57" w:rsidP="001942E7">
                <w:pPr>
                  <w:spacing w:after="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E25578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522282259"/>
            <w:showingPlcHdr/>
          </w:sdtPr>
          <w:sdtEndPr/>
          <w:sdtContent>
            <w:tc>
              <w:tcPr>
                <w:tcW w:w="1977" w:type="dxa"/>
                <w:shd w:val="pct15" w:color="000000" w:fill="auto"/>
              </w:tcPr>
              <w:p w14:paraId="189441E7" w14:textId="77777777" w:rsidR="00103B57" w:rsidRDefault="00103B57" w:rsidP="001942E7">
                <w:pPr>
                  <w:spacing w:after="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E25578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632441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4" w:type="dxa"/>
                <w:shd w:val="pct15" w:color="000000" w:fill="auto"/>
              </w:tcPr>
              <w:p w14:paraId="0AB0EEFF" w14:textId="77777777" w:rsidR="00103B57" w:rsidRDefault="00103B57" w:rsidP="00DD31B7">
                <w:pPr>
                  <w:spacing w:after="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234E9A4D" w14:textId="77777777" w:rsidR="00C06E8D" w:rsidRDefault="00C06E8D" w:rsidP="00412C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9824D33" w14:textId="77777777" w:rsidR="00CC622A" w:rsidRDefault="00CC622A" w:rsidP="001942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36D84D1C" w14:textId="4606DE40" w:rsidR="001942E7" w:rsidRDefault="001942E7" w:rsidP="001942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Kooperations</w:t>
      </w:r>
      <w:r w:rsidR="00872CC1">
        <w:rPr>
          <w:rFonts w:ascii="Arial" w:hAnsi="Arial" w:cs="Arial"/>
          <w:sz w:val="24"/>
          <w:szCs w:val="24"/>
        </w:rPr>
        <w:t>partner</w:t>
      </w:r>
      <w:r w:rsidR="00E157E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mit denen eine Kooperation geplant ist:</w:t>
      </w:r>
    </w:p>
    <w:p w14:paraId="2312EBC3" w14:textId="77777777" w:rsidR="001942E7" w:rsidRDefault="001942E7" w:rsidP="001942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13350" w:type="dxa"/>
        <w:shd w:val="pct15" w:color="000000" w:fill="auto"/>
        <w:tblLook w:val="04A0" w:firstRow="1" w:lastRow="0" w:firstColumn="1" w:lastColumn="0" w:noHBand="0" w:noVBand="1"/>
      </w:tblPr>
      <w:tblGrid>
        <w:gridCol w:w="2942"/>
        <w:gridCol w:w="2322"/>
        <w:gridCol w:w="2590"/>
        <w:gridCol w:w="1873"/>
        <w:gridCol w:w="1645"/>
        <w:gridCol w:w="1978"/>
      </w:tblGrid>
      <w:tr w:rsidR="001942E7" w14:paraId="11FBF172" w14:textId="77777777" w:rsidTr="001942E7">
        <w:trPr>
          <w:trHeight w:val="955"/>
        </w:trPr>
        <w:tc>
          <w:tcPr>
            <w:tcW w:w="2942" w:type="dxa"/>
            <w:vMerge w:val="restart"/>
            <w:shd w:val="pct15" w:color="000000" w:fill="auto"/>
          </w:tcPr>
          <w:p w14:paraId="27EB6159" w14:textId="77777777" w:rsidR="001942E7" w:rsidRDefault="001942E7" w:rsidP="001942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 des Kooperationspartners</w:t>
            </w:r>
          </w:p>
        </w:tc>
        <w:tc>
          <w:tcPr>
            <w:tcW w:w="2322" w:type="dxa"/>
            <w:vMerge w:val="restart"/>
            <w:shd w:val="pct15" w:color="000000" w:fill="auto"/>
          </w:tcPr>
          <w:p w14:paraId="0C024E14" w14:textId="77777777" w:rsidR="001942E7" w:rsidRDefault="001942E7" w:rsidP="001942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Anschrift</w:t>
            </w:r>
          </w:p>
          <w:p w14:paraId="4F7A1853" w14:textId="77777777" w:rsidR="001942E7" w:rsidRDefault="001942E7" w:rsidP="001942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(Straße, Ort, PLZ)</w:t>
            </w:r>
          </w:p>
        </w:tc>
        <w:tc>
          <w:tcPr>
            <w:tcW w:w="2590" w:type="dxa"/>
            <w:vMerge w:val="restart"/>
            <w:shd w:val="pct15" w:color="000000" w:fill="auto"/>
          </w:tcPr>
          <w:p w14:paraId="1A0417CC" w14:textId="002F3C92" w:rsidR="001942E7" w:rsidRDefault="001942E7" w:rsidP="001942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Ansprech</w:t>
            </w:r>
            <w:r w:rsidR="00B521C4">
              <w:rPr>
                <w:rFonts w:ascii="Arial" w:hAnsi="Arial" w:cs="Arial"/>
                <w:sz w:val="24"/>
                <w:szCs w:val="24"/>
              </w:rPr>
              <w:t>p</w:t>
            </w:r>
            <w:r w:rsidR="001D7487">
              <w:rPr>
                <w:rFonts w:ascii="Arial" w:hAnsi="Arial" w:cs="Arial"/>
                <w:sz w:val="24"/>
                <w:szCs w:val="24"/>
              </w:rPr>
              <w:t>artner/-in</w:t>
            </w:r>
          </w:p>
          <w:p w14:paraId="2A11B950" w14:textId="77777777" w:rsidR="001942E7" w:rsidRDefault="001942E7" w:rsidP="001942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(Name, Stellung im Unternehmen)</w:t>
            </w:r>
          </w:p>
        </w:tc>
        <w:tc>
          <w:tcPr>
            <w:tcW w:w="3518" w:type="dxa"/>
            <w:gridSpan w:val="2"/>
            <w:shd w:val="pct15" w:color="000000" w:fill="auto"/>
          </w:tcPr>
          <w:p w14:paraId="2544616A" w14:textId="44E844F6" w:rsidR="00B521C4" w:rsidRDefault="001942E7" w:rsidP="00B521C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Verbindungsdaten de</w:t>
            </w:r>
            <w:r w:rsidR="001D7487">
              <w:rPr>
                <w:rFonts w:ascii="Arial" w:hAnsi="Arial" w:cs="Arial"/>
                <w:sz w:val="24"/>
                <w:szCs w:val="24"/>
              </w:rPr>
              <w:t>s</w:t>
            </w:r>
          </w:p>
          <w:p w14:paraId="04FF017E" w14:textId="18B02902" w:rsidR="001942E7" w:rsidRDefault="00B521C4" w:rsidP="001D74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Ansprech</w:t>
            </w:r>
            <w:r w:rsidR="001D7487">
              <w:rPr>
                <w:rFonts w:ascii="Arial" w:hAnsi="Arial" w:cs="Arial"/>
                <w:sz w:val="24"/>
                <w:szCs w:val="24"/>
              </w:rPr>
              <w:t>partners/der Ansprechpartnerin</w:t>
            </w:r>
          </w:p>
        </w:tc>
        <w:tc>
          <w:tcPr>
            <w:tcW w:w="1978" w:type="dxa"/>
            <w:vMerge w:val="restart"/>
            <w:shd w:val="pct15" w:color="000000" w:fill="auto"/>
          </w:tcPr>
          <w:p w14:paraId="45E8E091" w14:textId="40693F66" w:rsidR="001942E7" w:rsidRDefault="001942E7" w:rsidP="001942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Anzahl der geplanten Studienanfänger</w:t>
            </w:r>
            <w:r w:rsidR="00E157EA">
              <w:rPr>
                <w:rFonts w:ascii="Arial" w:hAnsi="Arial" w:cs="Arial"/>
                <w:sz w:val="24"/>
                <w:szCs w:val="24"/>
              </w:rPr>
              <w:t>/</w:t>
            </w:r>
            <w:r w:rsidR="00B521C4">
              <w:rPr>
                <w:rFonts w:ascii="Arial" w:hAnsi="Arial" w:cs="Arial"/>
                <w:sz w:val="24"/>
                <w:szCs w:val="24"/>
              </w:rPr>
              <w:t>-</w:t>
            </w:r>
            <w:r w:rsidR="00E157EA">
              <w:rPr>
                <w:rFonts w:ascii="Arial" w:hAnsi="Arial" w:cs="Arial"/>
                <w:sz w:val="24"/>
                <w:szCs w:val="24"/>
              </w:rPr>
              <w:t>innen</w:t>
            </w:r>
            <w:r>
              <w:rPr>
                <w:rFonts w:ascii="Arial" w:hAnsi="Arial" w:cs="Arial"/>
                <w:sz w:val="24"/>
                <w:szCs w:val="24"/>
              </w:rPr>
              <w:t xml:space="preserve"> pro Aufnahmezyklus</w:t>
            </w:r>
          </w:p>
        </w:tc>
      </w:tr>
      <w:tr w:rsidR="001942E7" w14:paraId="748D4662" w14:textId="77777777" w:rsidTr="001942E7">
        <w:tc>
          <w:tcPr>
            <w:tcW w:w="2942" w:type="dxa"/>
            <w:vMerge/>
            <w:shd w:val="pct15" w:color="000000" w:fill="auto"/>
          </w:tcPr>
          <w:p w14:paraId="096A62EE" w14:textId="77777777" w:rsidR="001942E7" w:rsidRDefault="001942E7" w:rsidP="001942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2" w:type="dxa"/>
            <w:vMerge/>
            <w:shd w:val="pct15" w:color="000000" w:fill="auto"/>
          </w:tcPr>
          <w:p w14:paraId="516206FF" w14:textId="77777777" w:rsidR="001942E7" w:rsidRDefault="001942E7" w:rsidP="001942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0" w:type="dxa"/>
            <w:vMerge/>
            <w:shd w:val="pct15" w:color="000000" w:fill="auto"/>
          </w:tcPr>
          <w:p w14:paraId="38B349DE" w14:textId="77777777" w:rsidR="001942E7" w:rsidRDefault="001942E7" w:rsidP="001942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3" w:type="dxa"/>
            <w:shd w:val="pct15" w:color="000000" w:fill="auto"/>
          </w:tcPr>
          <w:p w14:paraId="51258C55" w14:textId="77777777" w:rsidR="001942E7" w:rsidRDefault="001942E7" w:rsidP="001942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Telefon</w:t>
            </w:r>
          </w:p>
        </w:tc>
        <w:tc>
          <w:tcPr>
            <w:tcW w:w="1645" w:type="dxa"/>
            <w:shd w:val="pct15" w:color="000000" w:fill="auto"/>
          </w:tcPr>
          <w:p w14:paraId="28858C0C" w14:textId="77777777" w:rsidR="001942E7" w:rsidRDefault="001942E7" w:rsidP="001942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E-Mailadresse</w:t>
            </w:r>
          </w:p>
        </w:tc>
        <w:tc>
          <w:tcPr>
            <w:tcW w:w="1978" w:type="dxa"/>
            <w:vMerge/>
            <w:shd w:val="pct15" w:color="000000" w:fill="auto"/>
          </w:tcPr>
          <w:p w14:paraId="265A62CE" w14:textId="77777777" w:rsidR="001942E7" w:rsidRDefault="001942E7" w:rsidP="001942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42E7" w14:paraId="12EDEE65" w14:textId="77777777" w:rsidTr="001942E7">
        <w:sdt>
          <w:sdtPr>
            <w:rPr>
              <w:rFonts w:ascii="Arial" w:hAnsi="Arial" w:cs="Arial"/>
              <w:sz w:val="24"/>
              <w:szCs w:val="24"/>
            </w:rPr>
            <w:id w:val="-2085299315"/>
            <w:showingPlcHdr/>
          </w:sdtPr>
          <w:sdtEndPr/>
          <w:sdtContent>
            <w:tc>
              <w:tcPr>
                <w:tcW w:w="2942" w:type="dxa"/>
                <w:shd w:val="pct15" w:color="000000" w:fill="auto"/>
              </w:tcPr>
              <w:p w14:paraId="6AD21DBA" w14:textId="77777777" w:rsidR="001942E7" w:rsidRDefault="0048003B" w:rsidP="001942E7">
                <w:pPr>
                  <w:spacing w:after="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7004E6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2322" w:type="dxa"/>
            <w:shd w:val="pct15" w:color="000000" w:fill="auto"/>
          </w:tcPr>
          <w:p w14:paraId="19CB59CA" w14:textId="77777777" w:rsidR="001942E7" w:rsidRDefault="0048003B" w:rsidP="001942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003B">
              <w:rPr>
                <w:color w:val="808080"/>
              </w:rPr>
              <w:t>Klicken Sie hier, um Text einzugeben.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125536268"/>
            <w:showingPlcHdr/>
            <w:text/>
          </w:sdtPr>
          <w:sdtEndPr/>
          <w:sdtContent>
            <w:tc>
              <w:tcPr>
                <w:tcW w:w="2590" w:type="dxa"/>
                <w:shd w:val="pct15" w:color="000000" w:fill="auto"/>
              </w:tcPr>
              <w:p w14:paraId="29405F8B" w14:textId="77777777" w:rsidR="001942E7" w:rsidRDefault="001942E7" w:rsidP="001942E7">
                <w:pPr>
                  <w:spacing w:after="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E25578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072502003"/>
            <w:showingPlcHdr/>
            <w:text/>
          </w:sdtPr>
          <w:sdtEndPr/>
          <w:sdtContent>
            <w:tc>
              <w:tcPr>
                <w:tcW w:w="1873" w:type="dxa"/>
                <w:shd w:val="pct15" w:color="000000" w:fill="auto"/>
              </w:tcPr>
              <w:p w14:paraId="259E2413" w14:textId="77777777" w:rsidR="001942E7" w:rsidRDefault="001942E7" w:rsidP="001942E7">
                <w:pPr>
                  <w:spacing w:after="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E25578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275781617"/>
            <w:showingPlcHdr/>
            <w:text/>
          </w:sdtPr>
          <w:sdtEndPr/>
          <w:sdtContent>
            <w:tc>
              <w:tcPr>
                <w:tcW w:w="1645" w:type="dxa"/>
                <w:shd w:val="pct15" w:color="000000" w:fill="auto"/>
              </w:tcPr>
              <w:p w14:paraId="3EDAB8CE" w14:textId="77777777" w:rsidR="001942E7" w:rsidRDefault="001942E7" w:rsidP="001942E7">
                <w:pPr>
                  <w:spacing w:after="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E25578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2046399783"/>
            <w:showingPlcHdr/>
            <w:text/>
          </w:sdtPr>
          <w:sdtEndPr/>
          <w:sdtContent>
            <w:tc>
              <w:tcPr>
                <w:tcW w:w="1978" w:type="dxa"/>
                <w:shd w:val="pct15" w:color="000000" w:fill="auto"/>
              </w:tcPr>
              <w:p w14:paraId="67F090BF" w14:textId="77777777" w:rsidR="001942E7" w:rsidRDefault="001942E7" w:rsidP="001942E7">
                <w:pPr>
                  <w:spacing w:after="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E25578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1942E7" w14:paraId="0C3008EB" w14:textId="77777777" w:rsidTr="001942E7">
        <w:sdt>
          <w:sdtPr>
            <w:rPr>
              <w:rFonts w:ascii="Arial" w:hAnsi="Arial" w:cs="Arial"/>
              <w:sz w:val="24"/>
              <w:szCs w:val="24"/>
            </w:rPr>
            <w:id w:val="449451208"/>
            <w:showingPlcHdr/>
          </w:sdtPr>
          <w:sdtEndPr/>
          <w:sdtContent>
            <w:tc>
              <w:tcPr>
                <w:tcW w:w="2942" w:type="dxa"/>
                <w:shd w:val="pct15" w:color="000000" w:fill="auto"/>
              </w:tcPr>
              <w:p w14:paraId="4CDF4799" w14:textId="77777777" w:rsidR="001942E7" w:rsidRDefault="0048003B" w:rsidP="001942E7">
                <w:pPr>
                  <w:spacing w:after="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7004E6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431866984"/>
            <w:showingPlcHdr/>
          </w:sdtPr>
          <w:sdtEndPr/>
          <w:sdtContent>
            <w:tc>
              <w:tcPr>
                <w:tcW w:w="2322" w:type="dxa"/>
                <w:shd w:val="pct15" w:color="000000" w:fill="auto"/>
              </w:tcPr>
              <w:p w14:paraId="2CCA872F" w14:textId="77777777" w:rsidR="001942E7" w:rsidRDefault="0048003B" w:rsidP="001942E7">
                <w:pPr>
                  <w:spacing w:after="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7004E6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705400450"/>
            <w:showingPlcHdr/>
          </w:sdtPr>
          <w:sdtEndPr/>
          <w:sdtContent>
            <w:tc>
              <w:tcPr>
                <w:tcW w:w="2590" w:type="dxa"/>
                <w:shd w:val="pct15" w:color="000000" w:fill="auto"/>
              </w:tcPr>
              <w:p w14:paraId="70B0DE4D" w14:textId="77777777" w:rsidR="001942E7" w:rsidRDefault="001942E7" w:rsidP="001942E7">
                <w:pPr>
                  <w:spacing w:after="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E25578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67971108"/>
            <w:showingPlcHdr/>
          </w:sdtPr>
          <w:sdtEndPr/>
          <w:sdtContent>
            <w:tc>
              <w:tcPr>
                <w:tcW w:w="1873" w:type="dxa"/>
                <w:shd w:val="pct15" w:color="000000" w:fill="auto"/>
              </w:tcPr>
              <w:p w14:paraId="4C4D3412" w14:textId="77777777" w:rsidR="001942E7" w:rsidRDefault="001942E7" w:rsidP="001942E7">
                <w:pPr>
                  <w:spacing w:after="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E25578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917973198"/>
            <w:showingPlcHdr/>
          </w:sdtPr>
          <w:sdtEndPr/>
          <w:sdtContent>
            <w:tc>
              <w:tcPr>
                <w:tcW w:w="1645" w:type="dxa"/>
                <w:shd w:val="pct15" w:color="000000" w:fill="auto"/>
              </w:tcPr>
              <w:p w14:paraId="48D3795F" w14:textId="77777777" w:rsidR="001942E7" w:rsidRDefault="001942E7" w:rsidP="001942E7">
                <w:pPr>
                  <w:spacing w:after="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E25578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013580016"/>
            <w:showingPlcHdr/>
          </w:sdtPr>
          <w:sdtEndPr/>
          <w:sdtContent>
            <w:tc>
              <w:tcPr>
                <w:tcW w:w="1978" w:type="dxa"/>
                <w:shd w:val="pct15" w:color="000000" w:fill="auto"/>
              </w:tcPr>
              <w:p w14:paraId="73E3FB63" w14:textId="77777777" w:rsidR="001942E7" w:rsidRDefault="001942E7" w:rsidP="001942E7">
                <w:pPr>
                  <w:spacing w:after="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E25578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1942E7" w14:paraId="24AD18E6" w14:textId="77777777" w:rsidTr="001942E7">
        <w:sdt>
          <w:sdtPr>
            <w:rPr>
              <w:rFonts w:ascii="Arial" w:hAnsi="Arial" w:cs="Arial"/>
              <w:sz w:val="24"/>
              <w:szCs w:val="24"/>
            </w:rPr>
            <w:id w:val="-1813244293"/>
            <w:showingPlcHdr/>
          </w:sdtPr>
          <w:sdtEndPr/>
          <w:sdtContent>
            <w:tc>
              <w:tcPr>
                <w:tcW w:w="2942" w:type="dxa"/>
                <w:shd w:val="pct15" w:color="000000" w:fill="auto"/>
              </w:tcPr>
              <w:p w14:paraId="29D2CDE7" w14:textId="77777777" w:rsidR="001942E7" w:rsidRDefault="0048003B" w:rsidP="001942E7">
                <w:pPr>
                  <w:spacing w:after="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7004E6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062176974"/>
            <w:showingPlcHdr/>
          </w:sdtPr>
          <w:sdtEndPr/>
          <w:sdtContent>
            <w:tc>
              <w:tcPr>
                <w:tcW w:w="2322" w:type="dxa"/>
                <w:shd w:val="pct15" w:color="000000" w:fill="auto"/>
              </w:tcPr>
              <w:p w14:paraId="1731E90B" w14:textId="77777777" w:rsidR="001942E7" w:rsidRDefault="0048003B" w:rsidP="001942E7">
                <w:pPr>
                  <w:spacing w:after="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7004E6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070721911"/>
            <w:showingPlcHdr/>
          </w:sdtPr>
          <w:sdtEndPr/>
          <w:sdtContent>
            <w:tc>
              <w:tcPr>
                <w:tcW w:w="2590" w:type="dxa"/>
                <w:shd w:val="pct15" w:color="000000" w:fill="auto"/>
              </w:tcPr>
              <w:p w14:paraId="70C60177" w14:textId="77777777" w:rsidR="001942E7" w:rsidRDefault="001942E7" w:rsidP="001942E7">
                <w:pPr>
                  <w:spacing w:after="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E25578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339972726"/>
            <w:showingPlcHdr/>
          </w:sdtPr>
          <w:sdtEndPr/>
          <w:sdtContent>
            <w:tc>
              <w:tcPr>
                <w:tcW w:w="1873" w:type="dxa"/>
                <w:shd w:val="pct15" w:color="000000" w:fill="auto"/>
              </w:tcPr>
              <w:p w14:paraId="77333474" w14:textId="77777777" w:rsidR="001942E7" w:rsidRDefault="001942E7" w:rsidP="001942E7">
                <w:pPr>
                  <w:spacing w:after="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E25578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267123009"/>
            <w:showingPlcHdr/>
          </w:sdtPr>
          <w:sdtEndPr/>
          <w:sdtContent>
            <w:tc>
              <w:tcPr>
                <w:tcW w:w="1645" w:type="dxa"/>
                <w:shd w:val="pct15" w:color="000000" w:fill="auto"/>
              </w:tcPr>
              <w:p w14:paraId="02703AA9" w14:textId="77777777" w:rsidR="001942E7" w:rsidRDefault="001942E7" w:rsidP="001942E7">
                <w:pPr>
                  <w:spacing w:after="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E25578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836457976"/>
            <w:showingPlcHdr/>
          </w:sdtPr>
          <w:sdtEndPr/>
          <w:sdtContent>
            <w:tc>
              <w:tcPr>
                <w:tcW w:w="1978" w:type="dxa"/>
                <w:shd w:val="pct15" w:color="000000" w:fill="auto"/>
              </w:tcPr>
              <w:p w14:paraId="268703E4" w14:textId="77777777" w:rsidR="001942E7" w:rsidRDefault="001942E7" w:rsidP="001942E7">
                <w:pPr>
                  <w:spacing w:after="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E25578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1942E7" w14:paraId="4764491A" w14:textId="77777777" w:rsidTr="001942E7">
        <w:sdt>
          <w:sdtPr>
            <w:rPr>
              <w:rFonts w:ascii="Arial" w:hAnsi="Arial" w:cs="Arial"/>
              <w:sz w:val="24"/>
              <w:szCs w:val="24"/>
            </w:rPr>
            <w:id w:val="-899975263"/>
            <w:showingPlcHdr/>
          </w:sdtPr>
          <w:sdtEndPr/>
          <w:sdtContent>
            <w:tc>
              <w:tcPr>
                <w:tcW w:w="2942" w:type="dxa"/>
                <w:shd w:val="pct15" w:color="000000" w:fill="auto"/>
              </w:tcPr>
              <w:p w14:paraId="1FA0FC95" w14:textId="77777777" w:rsidR="001942E7" w:rsidRDefault="0048003B" w:rsidP="001942E7">
                <w:pPr>
                  <w:spacing w:after="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7004E6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583280850"/>
            <w:showingPlcHdr/>
          </w:sdtPr>
          <w:sdtEndPr/>
          <w:sdtContent>
            <w:tc>
              <w:tcPr>
                <w:tcW w:w="2322" w:type="dxa"/>
                <w:shd w:val="pct15" w:color="000000" w:fill="auto"/>
              </w:tcPr>
              <w:p w14:paraId="7E06AF79" w14:textId="77777777" w:rsidR="001942E7" w:rsidRDefault="0048003B" w:rsidP="001942E7">
                <w:pPr>
                  <w:spacing w:after="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7004E6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69866837"/>
            <w:showingPlcHdr/>
          </w:sdtPr>
          <w:sdtEndPr/>
          <w:sdtContent>
            <w:tc>
              <w:tcPr>
                <w:tcW w:w="2590" w:type="dxa"/>
                <w:shd w:val="pct15" w:color="000000" w:fill="auto"/>
              </w:tcPr>
              <w:p w14:paraId="6186C2DF" w14:textId="77777777" w:rsidR="001942E7" w:rsidRDefault="001942E7" w:rsidP="001942E7">
                <w:pPr>
                  <w:spacing w:after="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E25578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981579562"/>
            <w:showingPlcHdr/>
          </w:sdtPr>
          <w:sdtEndPr/>
          <w:sdtContent>
            <w:tc>
              <w:tcPr>
                <w:tcW w:w="1873" w:type="dxa"/>
                <w:shd w:val="pct15" w:color="000000" w:fill="auto"/>
              </w:tcPr>
              <w:p w14:paraId="09EEC00E" w14:textId="77777777" w:rsidR="001942E7" w:rsidRDefault="001942E7" w:rsidP="001942E7">
                <w:pPr>
                  <w:spacing w:after="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E25578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760348699"/>
            <w:showingPlcHdr/>
          </w:sdtPr>
          <w:sdtEndPr/>
          <w:sdtContent>
            <w:tc>
              <w:tcPr>
                <w:tcW w:w="1645" w:type="dxa"/>
                <w:shd w:val="pct15" w:color="000000" w:fill="auto"/>
              </w:tcPr>
              <w:p w14:paraId="274A80CD" w14:textId="77777777" w:rsidR="001942E7" w:rsidRDefault="001942E7" w:rsidP="001942E7">
                <w:pPr>
                  <w:spacing w:after="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E25578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322086367"/>
            <w:showingPlcHdr/>
          </w:sdtPr>
          <w:sdtEndPr/>
          <w:sdtContent>
            <w:tc>
              <w:tcPr>
                <w:tcW w:w="1978" w:type="dxa"/>
                <w:shd w:val="pct15" w:color="000000" w:fill="auto"/>
              </w:tcPr>
              <w:p w14:paraId="703BF649" w14:textId="77777777" w:rsidR="001942E7" w:rsidRDefault="001942E7" w:rsidP="001942E7">
                <w:pPr>
                  <w:spacing w:after="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E25578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1942E7" w14:paraId="39EC0F4A" w14:textId="77777777" w:rsidTr="001942E7">
        <w:sdt>
          <w:sdtPr>
            <w:rPr>
              <w:rFonts w:ascii="Arial" w:hAnsi="Arial" w:cs="Arial"/>
              <w:sz w:val="24"/>
              <w:szCs w:val="24"/>
            </w:rPr>
            <w:id w:val="-936837698"/>
            <w:showingPlcHdr/>
          </w:sdtPr>
          <w:sdtEndPr/>
          <w:sdtContent>
            <w:tc>
              <w:tcPr>
                <w:tcW w:w="2942" w:type="dxa"/>
                <w:shd w:val="pct15" w:color="000000" w:fill="auto"/>
              </w:tcPr>
              <w:p w14:paraId="6D554A93" w14:textId="77777777" w:rsidR="001942E7" w:rsidRDefault="0048003B" w:rsidP="001942E7">
                <w:pPr>
                  <w:spacing w:after="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7004E6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633610700"/>
            <w:showingPlcHdr/>
          </w:sdtPr>
          <w:sdtEndPr/>
          <w:sdtContent>
            <w:tc>
              <w:tcPr>
                <w:tcW w:w="2322" w:type="dxa"/>
                <w:shd w:val="pct15" w:color="000000" w:fill="auto"/>
              </w:tcPr>
              <w:p w14:paraId="7C1AEB53" w14:textId="77777777" w:rsidR="001942E7" w:rsidRDefault="0048003B" w:rsidP="001942E7">
                <w:pPr>
                  <w:spacing w:after="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7004E6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338851050"/>
            <w:showingPlcHdr/>
          </w:sdtPr>
          <w:sdtEndPr/>
          <w:sdtContent>
            <w:tc>
              <w:tcPr>
                <w:tcW w:w="2590" w:type="dxa"/>
                <w:shd w:val="pct15" w:color="000000" w:fill="auto"/>
              </w:tcPr>
              <w:p w14:paraId="2FC2CE28" w14:textId="77777777" w:rsidR="001942E7" w:rsidRDefault="001942E7" w:rsidP="001942E7">
                <w:pPr>
                  <w:spacing w:after="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E25578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399949275"/>
            <w:showingPlcHdr/>
          </w:sdtPr>
          <w:sdtEndPr/>
          <w:sdtContent>
            <w:tc>
              <w:tcPr>
                <w:tcW w:w="1873" w:type="dxa"/>
                <w:shd w:val="pct15" w:color="000000" w:fill="auto"/>
              </w:tcPr>
              <w:p w14:paraId="5F6BA9DF" w14:textId="77777777" w:rsidR="001942E7" w:rsidRDefault="001942E7" w:rsidP="001942E7">
                <w:pPr>
                  <w:spacing w:after="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E25578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516617212"/>
            <w:showingPlcHdr/>
          </w:sdtPr>
          <w:sdtEndPr/>
          <w:sdtContent>
            <w:tc>
              <w:tcPr>
                <w:tcW w:w="1645" w:type="dxa"/>
                <w:shd w:val="pct15" w:color="000000" w:fill="auto"/>
              </w:tcPr>
              <w:p w14:paraId="4060CBF2" w14:textId="77777777" w:rsidR="001942E7" w:rsidRDefault="001942E7" w:rsidP="001942E7">
                <w:pPr>
                  <w:spacing w:after="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E25578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905566678"/>
            <w:showingPlcHdr/>
          </w:sdtPr>
          <w:sdtEndPr/>
          <w:sdtContent>
            <w:tc>
              <w:tcPr>
                <w:tcW w:w="1978" w:type="dxa"/>
                <w:shd w:val="pct15" w:color="000000" w:fill="auto"/>
              </w:tcPr>
              <w:p w14:paraId="5C7CC706" w14:textId="77777777" w:rsidR="001942E7" w:rsidRDefault="001942E7" w:rsidP="001942E7">
                <w:pPr>
                  <w:spacing w:after="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E25578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1942E7" w14:paraId="6943DA86" w14:textId="77777777" w:rsidTr="001942E7">
        <w:tc>
          <w:tcPr>
            <w:tcW w:w="2942" w:type="dxa"/>
            <w:shd w:val="pct15" w:color="000000" w:fill="auto"/>
          </w:tcPr>
          <w:p w14:paraId="3013691E" w14:textId="77777777" w:rsidR="001942E7" w:rsidRDefault="0048003B" w:rsidP="001942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003B">
              <w:rPr>
                <w:color w:val="808080"/>
              </w:rPr>
              <w:t>Klicken Sie hier, um Text ein-zugeben.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760500554"/>
            <w:showingPlcHdr/>
          </w:sdtPr>
          <w:sdtEndPr/>
          <w:sdtContent>
            <w:tc>
              <w:tcPr>
                <w:tcW w:w="2322" w:type="dxa"/>
                <w:shd w:val="pct15" w:color="000000" w:fill="auto"/>
              </w:tcPr>
              <w:p w14:paraId="73B47891" w14:textId="77777777" w:rsidR="001942E7" w:rsidRDefault="0048003B" w:rsidP="001942E7">
                <w:pPr>
                  <w:spacing w:after="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7004E6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348690112"/>
            <w:showingPlcHdr/>
          </w:sdtPr>
          <w:sdtEndPr/>
          <w:sdtContent>
            <w:tc>
              <w:tcPr>
                <w:tcW w:w="2590" w:type="dxa"/>
                <w:shd w:val="pct15" w:color="000000" w:fill="auto"/>
              </w:tcPr>
              <w:p w14:paraId="6D823641" w14:textId="77777777" w:rsidR="001942E7" w:rsidRDefault="001942E7" w:rsidP="001942E7">
                <w:pPr>
                  <w:spacing w:after="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E25578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509984412"/>
            <w:showingPlcHdr/>
          </w:sdtPr>
          <w:sdtEndPr/>
          <w:sdtContent>
            <w:tc>
              <w:tcPr>
                <w:tcW w:w="1873" w:type="dxa"/>
                <w:shd w:val="pct15" w:color="000000" w:fill="auto"/>
              </w:tcPr>
              <w:p w14:paraId="376844E3" w14:textId="77777777" w:rsidR="001942E7" w:rsidRDefault="001942E7" w:rsidP="001942E7">
                <w:pPr>
                  <w:spacing w:after="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E25578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2073878537"/>
            <w:showingPlcHdr/>
          </w:sdtPr>
          <w:sdtEndPr/>
          <w:sdtContent>
            <w:tc>
              <w:tcPr>
                <w:tcW w:w="1645" w:type="dxa"/>
                <w:shd w:val="pct15" w:color="000000" w:fill="auto"/>
              </w:tcPr>
              <w:p w14:paraId="36279A3F" w14:textId="77777777" w:rsidR="001942E7" w:rsidRDefault="001942E7" w:rsidP="001942E7">
                <w:pPr>
                  <w:spacing w:after="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E25578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804148735"/>
            <w:showingPlcHdr/>
          </w:sdtPr>
          <w:sdtEndPr/>
          <w:sdtContent>
            <w:tc>
              <w:tcPr>
                <w:tcW w:w="1978" w:type="dxa"/>
                <w:shd w:val="pct15" w:color="000000" w:fill="auto"/>
              </w:tcPr>
              <w:p w14:paraId="28553E4D" w14:textId="77777777" w:rsidR="001942E7" w:rsidRDefault="001942E7" w:rsidP="001942E7">
                <w:pPr>
                  <w:spacing w:after="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E25578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14:paraId="6B233C9D" w14:textId="77777777" w:rsidR="00C06E8D" w:rsidRDefault="00C06E8D" w:rsidP="00412C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1D94F7E" w14:textId="77777777" w:rsidR="00CC622A" w:rsidRDefault="00CC622A" w:rsidP="001942E7">
      <w:pPr>
        <w:spacing w:after="0" w:line="32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10A570EA" w14:textId="4EC2C2A8" w:rsidR="00412C62" w:rsidRPr="00C739D7" w:rsidRDefault="00662280" w:rsidP="00412C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Benennung von </w:t>
      </w:r>
      <w:r w:rsidR="00412C62" w:rsidRPr="00C739D7">
        <w:rPr>
          <w:rFonts w:ascii="Arial" w:hAnsi="Arial" w:cs="Arial"/>
          <w:sz w:val="24"/>
          <w:szCs w:val="24"/>
        </w:rPr>
        <w:t>weitere</w:t>
      </w:r>
      <w:r w:rsidR="00E157EA">
        <w:rPr>
          <w:rFonts w:ascii="Arial" w:hAnsi="Arial" w:cs="Arial"/>
          <w:sz w:val="24"/>
          <w:szCs w:val="24"/>
        </w:rPr>
        <w:t>n</w:t>
      </w:r>
      <w:r w:rsidR="00412C62" w:rsidRPr="00C739D7">
        <w:rPr>
          <w:rFonts w:ascii="Arial" w:hAnsi="Arial" w:cs="Arial"/>
          <w:sz w:val="24"/>
          <w:szCs w:val="24"/>
        </w:rPr>
        <w:t xml:space="preserve"> Kooperationspartner</w:t>
      </w:r>
      <w:r w:rsidR="00E157EA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 (IHK, HWK, VCRP, </w:t>
      </w:r>
      <w:r w:rsidR="00E157EA">
        <w:rPr>
          <w:rFonts w:ascii="Arial" w:hAnsi="Arial" w:cs="Arial"/>
          <w:sz w:val="24"/>
          <w:szCs w:val="24"/>
        </w:rPr>
        <w:t>zfh</w:t>
      </w:r>
      <w:r>
        <w:rPr>
          <w:rFonts w:ascii="Arial" w:hAnsi="Arial" w:cs="Arial"/>
          <w:sz w:val="24"/>
          <w:szCs w:val="24"/>
        </w:rPr>
        <w:t xml:space="preserve"> o.ä.)</w:t>
      </w:r>
      <w:r w:rsidR="00412C62" w:rsidRPr="00C739D7">
        <w:rPr>
          <w:rFonts w:ascii="Arial" w:hAnsi="Arial" w:cs="Arial"/>
          <w:sz w:val="24"/>
          <w:szCs w:val="24"/>
        </w:rPr>
        <w:t>:</w:t>
      </w:r>
    </w:p>
    <w:p w14:paraId="35E97CA7" w14:textId="77777777" w:rsidR="00412C62" w:rsidRDefault="00412C62" w:rsidP="00412C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13350" w:type="dxa"/>
        <w:shd w:val="pct15" w:color="000000" w:fill="auto"/>
        <w:tblLook w:val="04A0" w:firstRow="1" w:lastRow="0" w:firstColumn="1" w:lastColumn="0" w:noHBand="0" w:noVBand="1"/>
      </w:tblPr>
      <w:tblGrid>
        <w:gridCol w:w="3454"/>
        <w:gridCol w:w="2726"/>
        <w:gridCol w:w="3040"/>
        <w:gridCol w:w="2199"/>
        <w:gridCol w:w="1931"/>
      </w:tblGrid>
      <w:tr w:rsidR="00662280" w14:paraId="626D6C68" w14:textId="77777777" w:rsidTr="00662280">
        <w:trPr>
          <w:trHeight w:val="955"/>
        </w:trPr>
        <w:tc>
          <w:tcPr>
            <w:tcW w:w="2942" w:type="dxa"/>
            <w:vMerge w:val="restart"/>
            <w:shd w:val="pct15" w:color="000000" w:fill="auto"/>
          </w:tcPr>
          <w:p w14:paraId="595FDC9F" w14:textId="77777777" w:rsidR="00662280" w:rsidRDefault="00662280" w:rsidP="0066228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 des Kooperationspartners</w:t>
            </w:r>
          </w:p>
        </w:tc>
        <w:tc>
          <w:tcPr>
            <w:tcW w:w="2322" w:type="dxa"/>
            <w:vMerge w:val="restart"/>
            <w:shd w:val="pct15" w:color="000000" w:fill="auto"/>
          </w:tcPr>
          <w:p w14:paraId="4D9FA451" w14:textId="77777777" w:rsidR="00662280" w:rsidRDefault="00662280" w:rsidP="0066228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Anschrift</w:t>
            </w:r>
          </w:p>
          <w:p w14:paraId="006F8821" w14:textId="77777777" w:rsidR="00662280" w:rsidRDefault="00662280" w:rsidP="0066228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(Straße, Ort, PLZ)</w:t>
            </w:r>
          </w:p>
        </w:tc>
        <w:tc>
          <w:tcPr>
            <w:tcW w:w="2590" w:type="dxa"/>
            <w:vMerge w:val="restart"/>
            <w:shd w:val="pct15" w:color="000000" w:fill="auto"/>
          </w:tcPr>
          <w:p w14:paraId="51C5FF27" w14:textId="33A9EB80" w:rsidR="00662280" w:rsidRDefault="00662280" w:rsidP="0066228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Ansprech</w:t>
            </w:r>
            <w:r w:rsidR="001D7487">
              <w:rPr>
                <w:rFonts w:ascii="Arial" w:hAnsi="Arial" w:cs="Arial"/>
                <w:sz w:val="24"/>
                <w:szCs w:val="24"/>
              </w:rPr>
              <w:t>partner/-in</w:t>
            </w:r>
          </w:p>
          <w:p w14:paraId="33DA589B" w14:textId="77777777" w:rsidR="00662280" w:rsidRDefault="00662280" w:rsidP="0066228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(Name, Stellung im Unternehmen)</w:t>
            </w:r>
          </w:p>
        </w:tc>
        <w:tc>
          <w:tcPr>
            <w:tcW w:w="3518" w:type="dxa"/>
            <w:gridSpan w:val="2"/>
            <w:shd w:val="pct15" w:color="000000" w:fill="auto"/>
          </w:tcPr>
          <w:p w14:paraId="5A8604A7" w14:textId="5D60AFA1" w:rsidR="00662280" w:rsidRDefault="00662280" w:rsidP="001D74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Verbindungsdaten de</w:t>
            </w:r>
            <w:r w:rsidR="001D7487">
              <w:rPr>
                <w:rFonts w:ascii="Arial" w:hAnsi="Arial" w:cs="Arial"/>
                <w:sz w:val="24"/>
                <w:szCs w:val="24"/>
              </w:rPr>
              <w:t>s</w:t>
            </w:r>
            <w:r w:rsidR="00B521C4">
              <w:rPr>
                <w:rFonts w:ascii="Arial" w:hAnsi="Arial" w:cs="Arial"/>
                <w:sz w:val="24"/>
                <w:szCs w:val="24"/>
              </w:rPr>
              <w:t xml:space="preserve"> Ansprech-</w:t>
            </w:r>
            <w:r w:rsidR="001D7487">
              <w:rPr>
                <w:rFonts w:ascii="Arial" w:hAnsi="Arial" w:cs="Arial"/>
                <w:sz w:val="24"/>
                <w:szCs w:val="24"/>
              </w:rPr>
              <w:t>partners/der Ansprechpartnerin</w:t>
            </w:r>
          </w:p>
        </w:tc>
      </w:tr>
      <w:tr w:rsidR="00662280" w14:paraId="7B8F5A36" w14:textId="77777777" w:rsidTr="00662280">
        <w:tc>
          <w:tcPr>
            <w:tcW w:w="2942" w:type="dxa"/>
            <w:vMerge/>
            <w:shd w:val="pct15" w:color="000000" w:fill="auto"/>
          </w:tcPr>
          <w:p w14:paraId="1AE4C7A5" w14:textId="77777777" w:rsidR="00662280" w:rsidRDefault="00662280" w:rsidP="0066228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2" w:type="dxa"/>
            <w:vMerge/>
            <w:shd w:val="pct15" w:color="000000" w:fill="auto"/>
          </w:tcPr>
          <w:p w14:paraId="55CBD411" w14:textId="77777777" w:rsidR="00662280" w:rsidRDefault="00662280" w:rsidP="0066228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0" w:type="dxa"/>
            <w:vMerge/>
            <w:shd w:val="pct15" w:color="000000" w:fill="auto"/>
          </w:tcPr>
          <w:p w14:paraId="079362D3" w14:textId="77777777" w:rsidR="00662280" w:rsidRDefault="00662280" w:rsidP="0066228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3" w:type="dxa"/>
            <w:shd w:val="pct15" w:color="000000" w:fill="auto"/>
          </w:tcPr>
          <w:p w14:paraId="3C42F98A" w14:textId="77777777" w:rsidR="00662280" w:rsidRDefault="00662280" w:rsidP="0066228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Telefon</w:t>
            </w:r>
          </w:p>
        </w:tc>
        <w:tc>
          <w:tcPr>
            <w:tcW w:w="1645" w:type="dxa"/>
            <w:shd w:val="pct15" w:color="000000" w:fill="auto"/>
          </w:tcPr>
          <w:p w14:paraId="706C0882" w14:textId="77777777" w:rsidR="00662280" w:rsidRDefault="00662280" w:rsidP="0066228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E-Mailadresse</w:t>
            </w:r>
          </w:p>
        </w:tc>
      </w:tr>
      <w:tr w:rsidR="00662280" w14:paraId="716BA25B" w14:textId="77777777" w:rsidTr="00662280">
        <w:sdt>
          <w:sdtPr>
            <w:rPr>
              <w:rFonts w:ascii="Arial" w:hAnsi="Arial" w:cs="Arial"/>
              <w:sz w:val="24"/>
              <w:szCs w:val="24"/>
            </w:rPr>
            <w:id w:val="-1568332759"/>
          </w:sdtPr>
          <w:sdtEndPr/>
          <w:sdtContent>
            <w:sdt>
              <w:sdtPr>
                <w:rPr>
                  <w:rFonts w:ascii="Arial" w:hAnsi="Arial" w:cs="Arial"/>
                  <w:sz w:val="24"/>
                  <w:szCs w:val="24"/>
                </w:rPr>
                <w:id w:val="1702442413"/>
                <w:showingPlcHdr/>
              </w:sdtPr>
              <w:sdtEndPr/>
              <w:sdtContent>
                <w:tc>
                  <w:tcPr>
                    <w:tcW w:w="2942" w:type="dxa"/>
                    <w:shd w:val="pct15" w:color="000000" w:fill="auto"/>
                  </w:tcPr>
                  <w:p w14:paraId="4584B48A" w14:textId="77777777" w:rsidR="00662280" w:rsidRDefault="0048003B" w:rsidP="00662280">
                    <w:pPr>
                      <w:spacing w:after="0" w:line="240" w:lineRule="auto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7004E6">
                      <w:rPr>
                        <w:rStyle w:val="Platzhaltertext"/>
                      </w:rPr>
                      <w:t>Klicken Sie hier, um Text einzugeben.</w:t>
                    </w:r>
                  </w:p>
                </w:tc>
              </w:sdtContent>
            </w:sdt>
          </w:sdtContent>
        </w:sdt>
        <w:sdt>
          <w:sdtPr>
            <w:rPr>
              <w:color w:val="808080"/>
            </w:rPr>
            <w:id w:val="-1766530526"/>
            <w:text/>
          </w:sdtPr>
          <w:sdtEndPr/>
          <w:sdtContent>
            <w:tc>
              <w:tcPr>
                <w:tcW w:w="2322" w:type="dxa"/>
                <w:shd w:val="pct15" w:color="000000" w:fill="auto"/>
              </w:tcPr>
              <w:p w14:paraId="0F0EF3C5" w14:textId="77777777" w:rsidR="00662280" w:rsidRDefault="0048003B" w:rsidP="00662280">
                <w:pPr>
                  <w:spacing w:after="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48003B">
                  <w:rPr>
                    <w:color w:val="808080"/>
                  </w:rPr>
                  <w:t>Klicken Sie hier, um Text ein-zugeben.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342388743"/>
            <w:showingPlcHdr/>
            <w:text/>
          </w:sdtPr>
          <w:sdtEndPr/>
          <w:sdtContent>
            <w:tc>
              <w:tcPr>
                <w:tcW w:w="2590" w:type="dxa"/>
                <w:shd w:val="pct15" w:color="000000" w:fill="auto"/>
              </w:tcPr>
              <w:p w14:paraId="4BAA73AE" w14:textId="77777777" w:rsidR="00662280" w:rsidRDefault="00662280" w:rsidP="00662280">
                <w:pPr>
                  <w:spacing w:after="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E25578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341509223"/>
            <w:showingPlcHdr/>
            <w:text/>
          </w:sdtPr>
          <w:sdtEndPr/>
          <w:sdtContent>
            <w:tc>
              <w:tcPr>
                <w:tcW w:w="1873" w:type="dxa"/>
                <w:shd w:val="pct15" w:color="000000" w:fill="auto"/>
              </w:tcPr>
              <w:p w14:paraId="6524AD01" w14:textId="77777777" w:rsidR="00662280" w:rsidRDefault="00662280" w:rsidP="00662280">
                <w:pPr>
                  <w:spacing w:after="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E25578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596862375"/>
            <w:showingPlcHdr/>
            <w:text/>
          </w:sdtPr>
          <w:sdtEndPr/>
          <w:sdtContent>
            <w:tc>
              <w:tcPr>
                <w:tcW w:w="1645" w:type="dxa"/>
                <w:shd w:val="pct15" w:color="000000" w:fill="auto"/>
              </w:tcPr>
              <w:p w14:paraId="4B0DF48D" w14:textId="77777777" w:rsidR="00662280" w:rsidRDefault="00662280" w:rsidP="00662280">
                <w:pPr>
                  <w:spacing w:after="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E25578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662280" w14:paraId="48B54658" w14:textId="77777777" w:rsidTr="00662280">
        <w:sdt>
          <w:sdtPr>
            <w:rPr>
              <w:rFonts w:ascii="Arial" w:hAnsi="Arial" w:cs="Arial"/>
              <w:sz w:val="24"/>
              <w:szCs w:val="24"/>
            </w:rPr>
            <w:id w:val="1029454975"/>
          </w:sdtPr>
          <w:sdtEndPr/>
          <w:sdtContent>
            <w:sdt>
              <w:sdtPr>
                <w:rPr>
                  <w:rFonts w:ascii="Arial" w:hAnsi="Arial" w:cs="Arial"/>
                  <w:sz w:val="24"/>
                  <w:szCs w:val="24"/>
                </w:rPr>
                <w:id w:val="-2008437171"/>
                <w:showingPlcHdr/>
              </w:sdtPr>
              <w:sdtEndPr/>
              <w:sdtContent>
                <w:tc>
                  <w:tcPr>
                    <w:tcW w:w="2942" w:type="dxa"/>
                    <w:shd w:val="pct15" w:color="000000" w:fill="auto"/>
                  </w:tcPr>
                  <w:p w14:paraId="494074CB" w14:textId="77777777" w:rsidR="00662280" w:rsidRDefault="0048003B" w:rsidP="00662280">
                    <w:pPr>
                      <w:spacing w:after="0" w:line="240" w:lineRule="auto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7004E6">
                      <w:rPr>
                        <w:rStyle w:val="Platzhaltertext"/>
                      </w:rPr>
                      <w:t>Klicken Sie hier, um Text einzugeben.</w:t>
                    </w:r>
                  </w:p>
                </w:tc>
              </w:sdtContent>
            </w:sdt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598154431"/>
          </w:sdtPr>
          <w:sdtEndPr/>
          <w:sdtContent>
            <w:sdt>
              <w:sdtPr>
                <w:rPr>
                  <w:rFonts w:ascii="Arial" w:hAnsi="Arial" w:cs="Arial"/>
                  <w:sz w:val="24"/>
                  <w:szCs w:val="24"/>
                </w:rPr>
                <w:id w:val="1914271101"/>
                <w:showingPlcHdr/>
              </w:sdtPr>
              <w:sdtEndPr/>
              <w:sdtContent>
                <w:tc>
                  <w:tcPr>
                    <w:tcW w:w="2322" w:type="dxa"/>
                    <w:shd w:val="pct15" w:color="000000" w:fill="auto"/>
                  </w:tcPr>
                  <w:p w14:paraId="48CD73C6" w14:textId="77777777" w:rsidR="00662280" w:rsidRDefault="0048003B" w:rsidP="00662280">
                    <w:pPr>
                      <w:spacing w:after="0" w:line="240" w:lineRule="auto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7004E6">
                      <w:rPr>
                        <w:rStyle w:val="Platzhaltertext"/>
                      </w:rPr>
                      <w:t>Klicken Sie hier, um Text einzugeben.</w:t>
                    </w:r>
                  </w:p>
                </w:tc>
              </w:sdtContent>
            </w:sdt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222337471"/>
            <w:showingPlcHdr/>
          </w:sdtPr>
          <w:sdtEndPr/>
          <w:sdtContent>
            <w:tc>
              <w:tcPr>
                <w:tcW w:w="2590" w:type="dxa"/>
                <w:shd w:val="pct15" w:color="000000" w:fill="auto"/>
              </w:tcPr>
              <w:p w14:paraId="0CDF5F94" w14:textId="77777777" w:rsidR="00662280" w:rsidRDefault="00662280" w:rsidP="00662280">
                <w:pPr>
                  <w:spacing w:after="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E25578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780405773"/>
            <w:showingPlcHdr/>
          </w:sdtPr>
          <w:sdtEndPr/>
          <w:sdtContent>
            <w:tc>
              <w:tcPr>
                <w:tcW w:w="1873" w:type="dxa"/>
                <w:shd w:val="pct15" w:color="000000" w:fill="auto"/>
              </w:tcPr>
              <w:p w14:paraId="706272C6" w14:textId="77777777" w:rsidR="00662280" w:rsidRDefault="00662280" w:rsidP="00662280">
                <w:pPr>
                  <w:spacing w:after="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E25578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477993380"/>
            <w:showingPlcHdr/>
          </w:sdtPr>
          <w:sdtEndPr/>
          <w:sdtContent>
            <w:tc>
              <w:tcPr>
                <w:tcW w:w="1645" w:type="dxa"/>
                <w:shd w:val="pct15" w:color="000000" w:fill="auto"/>
              </w:tcPr>
              <w:p w14:paraId="0BDA171C" w14:textId="77777777" w:rsidR="00662280" w:rsidRDefault="00662280" w:rsidP="00662280">
                <w:pPr>
                  <w:spacing w:after="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E25578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662280" w14:paraId="6406FE49" w14:textId="77777777" w:rsidTr="00662280">
        <w:sdt>
          <w:sdtPr>
            <w:rPr>
              <w:rFonts w:ascii="Arial" w:hAnsi="Arial" w:cs="Arial"/>
              <w:sz w:val="24"/>
              <w:szCs w:val="24"/>
            </w:rPr>
            <w:id w:val="-574827940"/>
          </w:sdtPr>
          <w:sdtEndPr/>
          <w:sdtContent>
            <w:sdt>
              <w:sdtPr>
                <w:rPr>
                  <w:rFonts w:ascii="Arial" w:hAnsi="Arial" w:cs="Arial"/>
                  <w:sz w:val="24"/>
                  <w:szCs w:val="24"/>
                </w:rPr>
                <w:id w:val="453528070"/>
                <w:showingPlcHdr/>
              </w:sdtPr>
              <w:sdtEndPr/>
              <w:sdtContent>
                <w:tc>
                  <w:tcPr>
                    <w:tcW w:w="2942" w:type="dxa"/>
                    <w:shd w:val="pct15" w:color="000000" w:fill="auto"/>
                  </w:tcPr>
                  <w:p w14:paraId="6D586825" w14:textId="77777777" w:rsidR="00662280" w:rsidRDefault="0048003B" w:rsidP="00662280">
                    <w:pPr>
                      <w:spacing w:after="0" w:line="240" w:lineRule="auto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7004E6">
                      <w:rPr>
                        <w:rStyle w:val="Platzhaltertext"/>
                      </w:rPr>
                      <w:t>Klicken Sie hier, um Text einzugeben.</w:t>
                    </w:r>
                  </w:p>
                </w:tc>
              </w:sdtContent>
            </w:sdt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916551643"/>
          </w:sdtPr>
          <w:sdtEndPr/>
          <w:sdtContent>
            <w:sdt>
              <w:sdtPr>
                <w:rPr>
                  <w:rFonts w:ascii="Arial" w:hAnsi="Arial" w:cs="Arial"/>
                  <w:sz w:val="24"/>
                  <w:szCs w:val="24"/>
                </w:rPr>
                <w:id w:val="508025784"/>
                <w:showingPlcHdr/>
              </w:sdtPr>
              <w:sdtEndPr/>
              <w:sdtContent>
                <w:tc>
                  <w:tcPr>
                    <w:tcW w:w="2322" w:type="dxa"/>
                    <w:shd w:val="pct15" w:color="000000" w:fill="auto"/>
                  </w:tcPr>
                  <w:p w14:paraId="73A04CE6" w14:textId="77777777" w:rsidR="00662280" w:rsidRDefault="0048003B" w:rsidP="00662280">
                    <w:pPr>
                      <w:spacing w:after="0" w:line="240" w:lineRule="auto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7004E6">
                      <w:rPr>
                        <w:rStyle w:val="Platzhaltertext"/>
                      </w:rPr>
                      <w:t>Klicken Sie hier, um Text einzugeben.</w:t>
                    </w:r>
                  </w:p>
                </w:tc>
              </w:sdtContent>
            </w:sdt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01197073"/>
            <w:showingPlcHdr/>
          </w:sdtPr>
          <w:sdtEndPr/>
          <w:sdtContent>
            <w:tc>
              <w:tcPr>
                <w:tcW w:w="2590" w:type="dxa"/>
                <w:shd w:val="pct15" w:color="000000" w:fill="auto"/>
              </w:tcPr>
              <w:p w14:paraId="67B2FE53" w14:textId="77777777" w:rsidR="00662280" w:rsidRDefault="00662280" w:rsidP="00662280">
                <w:pPr>
                  <w:spacing w:after="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E25578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659109065"/>
            <w:showingPlcHdr/>
          </w:sdtPr>
          <w:sdtEndPr/>
          <w:sdtContent>
            <w:tc>
              <w:tcPr>
                <w:tcW w:w="1873" w:type="dxa"/>
                <w:shd w:val="pct15" w:color="000000" w:fill="auto"/>
              </w:tcPr>
              <w:p w14:paraId="58D3B036" w14:textId="77777777" w:rsidR="00662280" w:rsidRDefault="00662280" w:rsidP="00662280">
                <w:pPr>
                  <w:spacing w:after="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E25578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929810701"/>
            <w:showingPlcHdr/>
          </w:sdtPr>
          <w:sdtEndPr/>
          <w:sdtContent>
            <w:tc>
              <w:tcPr>
                <w:tcW w:w="1645" w:type="dxa"/>
                <w:shd w:val="pct15" w:color="000000" w:fill="auto"/>
              </w:tcPr>
              <w:p w14:paraId="4C1BDD56" w14:textId="77777777" w:rsidR="00662280" w:rsidRDefault="00662280" w:rsidP="00662280">
                <w:pPr>
                  <w:spacing w:after="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E25578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14:paraId="7B5632BF" w14:textId="77777777" w:rsidR="00662280" w:rsidRPr="00C739D7" w:rsidRDefault="00662280" w:rsidP="00412C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662280" w:rsidRPr="00C739D7" w:rsidSect="00412C62">
      <w:headerReference w:type="even" r:id="rId11"/>
      <w:headerReference w:type="default" r:id="rId12"/>
      <w:footerReference w:type="default" r:id="rId13"/>
      <w:headerReference w:type="first" r:id="rId14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4F9A5D" w14:textId="77777777" w:rsidR="0013608D" w:rsidRDefault="0013608D" w:rsidP="005639A0">
      <w:pPr>
        <w:spacing w:after="0" w:line="240" w:lineRule="auto"/>
      </w:pPr>
      <w:r>
        <w:separator/>
      </w:r>
    </w:p>
  </w:endnote>
  <w:endnote w:type="continuationSeparator" w:id="0">
    <w:p w14:paraId="3A33A801" w14:textId="77777777" w:rsidR="0013608D" w:rsidRDefault="0013608D" w:rsidP="00563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34AACE" w14:textId="65C7282E" w:rsidR="008A4A0A" w:rsidRPr="005639A0" w:rsidRDefault="008A4A0A" w:rsidP="005639A0">
    <w:pPr>
      <w:pStyle w:val="Fuzeile"/>
      <w:jc w:val="right"/>
      <w:rPr>
        <w:sz w:val="18"/>
        <w:szCs w:val="18"/>
      </w:rPr>
    </w:pPr>
    <w:r w:rsidRPr="005639A0">
      <w:rPr>
        <w:sz w:val="18"/>
        <w:szCs w:val="18"/>
      </w:rPr>
      <w:fldChar w:fldCharType="begin"/>
    </w:r>
    <w:r w:rsidRPr="005639A0">
      <w:rPr>
        <w:sz w:val="18"/>
        <w:szCs w:val="18"/>
      </w:rPr>
      <w:instrText xml:space="preserve"> PAGE   \* MERGEFORMAT </w:instrText>
    </w:r>
    <w:r w:rsidRPr="005639A0">
      <w:rPr>
        <w:sz w:val="18"/>
        <w:szCs w:val="18"/>
      </w:rPr>
      <w:fldChar w:fldCharType="separate"/>
    </w:r>
    <w:r w:rsidR="002A2D42">
      <w:rPr>
        <w:noProof/>
        <w:sz w:val="18"/>
        <w:szCs w:val="18"/>
      </w:rPr>
      <w:t>1</w:t>
    </w:r>
    <w:r w:rsidRPr="005639A0"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9A8E87" w14:textId="0E2646C8" w:rsidR="008A4A0A" w:rsidRPr="005639A0" w:rsidRDefault="008A4A0A" w:rsidP="005639A0">
    <w:pPr>
      <w:pStyle w:val="Fuzeile"/>
      <w:jc w:val="right"/>
      <w:rPr>
        <w:sz w:val="18"/>
        <w:szCs w:val="18"/>
      </w:rPr>
    </w:pPr>
    <w:r w:rsidRPr="005639A0">
      <w:rPr>
        <w:sz w:val="18"/>
        <w:szCs w:val="18"/>
      </w:rPr>
      <w:fldChar w:fldCharType="begin"/>
    </w:r>
    <w:r w:rsidRPr="005639A0">
      <w:rPr>
        <w:sz w:val="18"/>
        <w:szCs w:val="18"/>
      </w:rPr>
      <w:instrText xml:space="preserve"> PAGE   \* MERGEFORMAT </w:instrText>
    </w:r>
    <w:r w:rsidRPr="005639A0">
      <w:rPr>
        <w:sz w:val="18"/>
        <w:szCs w:val="18"/>
      </w:rPr>
      <w:fldChar w:fldCharType="separate"/>
    </w:r>
    <w:r w:rsidR="002A2D42">
      <w:rPr>
        <w:noProof/>
        <w:sz w:val="18"/>
        <w:szCs w:val="18"/>
      </w:rPr>
      <w:t>7</w:t>
    </w:r>
    <w:r w:rsidRPr="005639A0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379A34" w14:textId="77777777" w:rsidR="0013608D" w:rsidRDefault="0013608D" w:rsidP="005639A0">
      <w:pPr>
        <w:spacing w:after="0" w:line="240" w:lineRule="auto"/>
      </w:pPr>
      <w:r>
        <w:separator/>
      </w:r>
    </w:p>
  </w:footnote>
  <w:footnote w:type="continuationSeparator" w:id="0">
    <w:p w14:paraId="3C685DF0" w14:textId="77777777" w:rsidR="0013608D" w:rsidRDefault="0013608D" w:rsidP="005639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63BDD4" w14:textId="77777777" w:rsidR="008A4A0A" w:rsidRDefault="008A4A0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59B4A4" w14:textId="77777777" w:rsidR="008A4A0A" w:rsidRDefault="008A4A0A" w:rsidP="005639A0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6E7FE35A" wp14:editId="3B41E669">
          <wp:extent cx="866775" cy="657225"/>
          <wp:effectExtent l="0" t="0" r="9525" b="9525"/>
          <wp:docPr id="2" name="Bild 2" descr="\\Ifams-server\DHR\Verwaltung\Logo\logo_DH_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\\Ifams-server\DHR\Verwaltung\Logo\logo_DH_300dp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23FFBE" w14:textId="77777777" w:rsidR="008A4A0A" w:rsidRDefault="008A4A0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968AE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36CAD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0D67A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5EA38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1CC9A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D164F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802F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B888E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A7EAB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7289B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ED395F"/>
    <w:multiLevelType w:val="hybridMultilevel"/>
    <w:tmpl w:val="5C8A9B9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9F07644"/>
    <w:multiLevelType w:val="hybridMultilevel"/>
    <w:tmpl w:val="1638E7F6"/>
    <w:lvl w:ilvl="0" w:tplc="513E1C6E">
      <w:start w:val="1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147572B4"/>
    <w:multiLevelType w:val="hybridMultilevel"/>
    <w:tmpl w:val="794AB11C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158262D3"/>
    <w:multiLevelType w:val="hybridMultilevel"/>
    <w:tmpl w:val="13F8575C"/>
    <w:lvl w:ilvl="0" w:tplc="1E80973A">
      <w:start w:val="1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16863540"/>
    <w:multiLevelType w:val="hybridMultilevel"/>
    <w:tmpl w:val="1D583920"/>
    <w:lvl w:ilvl="0" w:tplc="0407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2F743ACD"/>
    <w:multiLevelType w:val="hybridMultilevel"/>
    <w:tmpl w:val="2694637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3B501A"/>
    <w:multiLevelType w:val="hybridMultilevel"/>
    <w:tmpl w:val="5EDA345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5C7E01"/>
    <w:multiLevelType w:val="hybridMultilevel"/>
    <w:tmpl w:val="DB08850E"/>
    <w:lvl w:ilvl="0" w:tplc="5D8C3B72">
      <w:start w:val="1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49FF701E"/>
    <w:multiLevelType w:val="hybridMultilevel"/>
    <w:tmpl w:val="C410217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2A53A8E"/>
    <w:multiLevelType w:val="hybridMultilevel"/>
    <w:tmpl w:val="CE2ADA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2C43FA"/>
    <w:multiLevelType w:val="hybridMultilevel"/>
    <w:tmpl w:val="0BEA7906"/>
    <w:lvl w:ilvl="0" w:tplc="510E11D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0800E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2214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C4CFD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4032E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3B274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BE7BC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52FC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B3A05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096A51"/>
    <w:multiLevelType w:val="hybridMultilevel"/>
    <w:tmpl w:val="7840AABA"/>
    <w:lvl w:ilvl="0" w:tplc="2632B23E">
      <w:start w:val="5"/>
      <w:numFmt w:val="bullet"/>
      <w:lvlText w:val="-"/>
      <w:lvlJc w:val="left"/>
      <w:pPr>
        <w:ind w:left="1068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5BF062E9"/>
    <w:multiLevelType w:val="hybridMultilevel"/>
    <w:tmpl w:val="3A9CF468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C217117"/>
    <w:multiLevelType w:val="hybridMultilevel"/>
    <w:tmpl w:val="1E7CE57E"/>
    <w:lvl w:ilvl="0" w:tplc="A7E6C1A2">
      <w:start w:val="4"/>
      <w:numFmt w:val="bullet"/>
      <w:lvlText w:val="-"/>
      <w:lvlJc w:val="left"/>
      <w:pPr>
        <w:ind w:left="1068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73EB5D0C"/>
    <w:multiLevelType w:val="hybridMultilevel"/>
    <w:tmpl w:val="3F642C36"/>
    <w:lvl w:ilvl="0" w:tplc="38AA1A16">
      <w:start w:val="1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3"/>
  </w:num>
  <w:num w:numId="3">
    <w:abstractNumId w:val="2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11"/>
  </w:num>
  <w:num w:numId="10">
    <w:abstractNumId w:val="17"/>
  </w:num>
  <w:num w:numId="11">
    <w:abstractNumId w:val="13"/>
  </w:num>
  <w:num w:numId="12">
    <w:abstractNumId w:val="2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9"/>
  </w:num>
  <w:num w:numId="19">
    <w:abstractNumId w:val="20"/>
  </w:num>
  <w:num w:numId="20">
    <w:abstractNumId w:val="12"/>
  </w:num>
  <w:num w:numId="21">
    <w:abstractNumId w:val="15"/>
  </w:num>
  <w:num w:numId="22">
    <w:abstractNumId w:val="14"/>
  </w:num>
  <w:num w:numId="23">
    <w:abstractNumId w:val="18"/>
  </w:num>
  <w:num w:numId="24">
    <w:abstractNumId w:val="10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enforcement="0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4C4"/>
    <w:rsid w:val="00000E35"/>
    <w:rsid w:val="00014121"/>
    <w:rsid w:val="00035593"/>
    <w:rsid w:val="000422CA"/>
    <w:rsid w:val="00050996"/>
    <w:rsid w:val="000640ED"/>
    <w:rsid w:val="00090D82"/>
    <w:rsid w:val="00093AC3"/>
    <w:rsid w:val="00093EB2"/>
    <w:rsid w:val="000B078C"/>
    <w:rsid w:val="000B4608"/>
    <w:rsid w:val="000D12EA"/>
    <w:rsid w:val="000E10CF"/>
    <w:rsid w:val="000E48AB"/>
    <w:rsid w:val="000F06E2"/>
    <w:rsid w:val="00103B57"/>
    <w:rsid w:val="001147AB"/>
    <w:rsid w:val="001203D5"/>
    <w:rsid w:val="0013126F"/>
    <w:rsid w:val="0013608D"/>
    <w:rsid w:val="00143E64"/>
    <w:rsid w:val="001463AA"/>
    <w:rsid w:val="0016376B"/>
    <w:rsid w:val="00166900"/>
    <w:rsid w:val="00174D1A"/>
    <w:rsid w:val="0019016E"/>
    <w:rsid w:val="0019178D"/>
    <w:rsid w:val="001942E7"/>
    <w:rsid w:val="001A11B5"/>
    <w:rsid w:val="001A1B2A"/>
    <w:rsid w:val="001A2CC1"/>
    <w:rsid w:val="001A360A"/>
    <w:rsid w:val="001B13A0"/>
    <w:rsid w:val="001D0B55"/>
    <w:rsid w:val="001D7487"/>
    <w:rsid w:val="00204435"/>
    <w:rsid w:val="0021129A"/>
    <w:rsid w:val="00225B12"/>
    <w:rsid w:val="00275D37"/>
    <w:rsid w:val="00276B32"/>
    <w:rsid w:val="00294ECD"/>
    <w:rsid w:val="002A2D42"/>
    <w:rsid w:val="002B0963"/>
    <w:rsid w:val="002B182E"/>
    <w:rsid w:val="002D4782"/>
    <w:rsid w:val="002F0158"/>
    <w:rsid w:val="002F1920"/>
    <w:rsid w:val="0030728E"/>
    <w:rsid w:val="00311327"/>
    <w:rsid w:val="0032495B"/>
    <w:rsid w:val="003355F2"/>
    <w:rsid w:val="00351BDF"/>
    <w:rsid w:val="003716C9"/>
    <w:rsid w:val="00387F7C"/>
    <w:rsid w:val="00390CAD"/>
    <w:rsid w:val="00392A41"/>
    <w:rsid w:val="003972FE"/>
    <w:rsid w:val="003B5BF0"/>
    <w:rsid w:val="003B78C8"/>
    <w:rsid w:val="003C6398"/>
    <w:rsid w:val="003C64A0"/>
    <w:rsid w:val="003E0A9D"/>
    <w:rsid w:val="00412C62"/>
    <w:rsid w:val="0041703D"/>
    <w:rsid w:val="00431A12"/>
    <w:rsid w:val="00431A3D"/>
    <w:rsid w:val="004515FB"/>
    <w:rsid w:val="004541B8"/>
    <w:rsid w:val="00461301"/>
    <w:rsid w:val="0046498A"/>
    <w:rsid w:val="0048003B"/>
    <w:rsid w:val="00487E98"/>
    <w:rsid w:val="004952BF"/>
    <w:rsid w:val="004D03DD"/>
    <w:rsid w:val="004E34D9"/>
    <w:rsid w:val="00515470"/>
    <w:rsid w:val="00515E4F"/>
    <w:rsid w:val="00516475"/>
    <w:rsid w:val="00521964"/>
    <w:rsid w:val="00521DA7"/>
    <w:rsid w:val="00543C55"/>
    <w:rsid w:val="00556D12"/>
    <w:rsid w:val="005639A0"/>
    <w:rsid w:val="00565B45"/>
    <w:rsid w:val="005669D4"/>
    <w:rsid w:val="00593BA0"/>
    <w:rsid w:val="005A074C"/>
    <w:rsid w:val="005A1687"/>
    <w:rsid w:val="005A61E4"/>
    <w:rsid w:val="005A775D"/>
    <w:rsid w:val="005E7317"/>
    <w:rsid w:val="005F4B31"/>
    <w:rsid w:val="006012A5"/>
    <w:rsid w:val="00631E87"/>
    <w:rsid w:val="0064317F"/>
    <w:rsid w:val="00651952"/>
    <w:rsid w:val="00654589"/>
    <w:rsid w:val="006619B6"/>
    <w:rsid w:val="00662280"/>
    <w:rsid w:val="00663A63"/>
    <w:rsid w:val="00664107"/>
    <w:rsid w:val="0069087D"/>
    <w:rsid w:val="00697C1C"/>
    <w:rsid w:val="006A5854"/>
    <w:rsid w:val="006A5C59"/>
    <w:rsid w:val="006E32C8"/>
    <w:rsid w:val="006F4DBF"/>
    <w:rsid w:val="006F6A75"/>
    <w:rsid w:val="007112D7"/>
    <w:rsid w:val="00726711"/>
    <w:rsid w:val="00732EE7"/>
    <w:rsid w:val="00736FBB"/>
    <w:rsid w:val="007416FC"/>
    <w:rsid w:val="007511A7"/>
    <w:rsid w:val="007715DE"/>
    <w:rsid w:val="0079717E"/>
    <w:rsid w:val="007A7D5D"/>
    <w:rsid w:val="007D6282"/>
    <w:rsid w:val="007D6C6E"/>
    <w:rsid w:val="007F6E28"/>
    <w:rsid w:val="00810B54"/>
    <w:rsid w:val="008421E7"/>
    <w:rsid w:val="0085553B"/>
    <w:rsid w:val="00872CC1"/>
    <w:rsid w:val="00880C84"/>
    <w:rsid w:val="008861FA"/>
    <w:rsid w:val="0088654E"/>
    <w:rsid w:val="008A4A0A"/>
    <w:rsid w:val="008A59F9"/>
    <w:rsid w:val="008C31D7"/>
    <w:rsid w:val="008E013F"/>
    <w:rsid w:val="008E03BA"/>
    <w:rsid w:val="008F35C9"/>
    <w:rsid w:val="008F59EB"/>
    <w:rsid w:val="00913068"/>
    <w:rsid w:val="009141BE"/>
    <w:rsid w:val="00925756"/>
    <w:rsid w:val="009437E8"/>
    <w:rsid w:val="00943ED6"/>
    <w:rsid w:val="00945927"/>
    <w:rsid w:val="009468A4"/>
    <w:rsid w:val="00946A55"/>
    <w:rsid w:val="00990B16"/>
    <w:rsid w:val="00995CD1"/>
    <w:rsid w:val="009A075A"/>
    <w:rsid w:val="009A4916"/>
    <w:rsid w:val="009B4430"/>
    <w:rsid w:val="009C0F29"/>
    <w:rsid w:val="009D64C4"/>
    <w:rsid w:val="00A00CDE"/>
    <w:rsid w:val="00A07414"/>
    <w:rsid w:val="00A35F79"/>
    <w:rsid w:val="00A509CF"/>
    <w:rsid w:val="00A53E91"/>
    <w:rsid w:val="00A609BF"/>
    <w:rsid w:val="00A61CB5"/>
    <w:rsid w:val="00A66E6B"/>
    <w:rsid w:val="00A71595"/>
    <w:rsid w:val="00A761A9"/>
    <w:rsid w:val="00A8396D"/>
    <w:rsid w:val="00A92B55"/>
    <w:rsid w:val="00A9447E"/>
    <w:rsid w:val="00A9578F"/>
    <w:rsid w:val="00AA4BE4"/>
    <w:rsid w:val="00AA7A4D"/>
    <w:rsid w:val="00AC0AB8"/>
    <w:rsid w:val="00AC1D67"/>
    <w:rsid w:val="00AC52D0"/>
    <w:rsid w:val="00AD0617"/>
    <w:rsid w:val="00AD423B"/>
    <w:rsid w:val="00B10D9B"/>
    <w:rsid w:val="00B118BC"/>
    <w:rsid w:val="00B24CC8"/>
    <w:rsid w:val="00B266B0"/>
    <w:rsid w:val="00B34D2B"/>
    <w:rsid w:val="00B3688E"/>
    <w:rsid w:val="00B427AD"/>
    <w:rsid w:val="00B521C4"/>
    <w:rsid w:val="00B63684"/>
    <w:rsid w:val="00B6609F"/>
    <w:rsid w:val="00BB191D"/>
    <w:rsid w:val="00BC225A"/>
    <w:rsid w:val="00BC5CA1"/>
    <w:rsid w:val="00BE243B"/>
    <w:rsid w:val="00BE600D"/>
    <w:rsid w:val="00BE6EAE"/>
    <w:rsid w:val="00BF7666"/>
    <w:rsid w:val="00C02286"/>
    <w:rsid w:val="00C06E8D"/>
    <w:rsid w:val="00C17DB3"/>
    <w:rsid w:val="00C441C9"/>
    <w:rsid w:val="00C53184"/>
    <w:rsid w:val="00C64638"/>
    <w:rsid w:val="00C738F0"/>
    <w:rsid w:val="00C739D7"/>
    <w:rsid w:val="00C95A48"/>
    <w:rsid w:val="00CA0295"/>
    <w:rsid w:val="00CA390E"/>
    <w:rsid w:val="00CA76CE"/>
    <w:rsid w:val="00CB7E40"/>
    <w:rsid w:val="00CC622A"/>
    <w:rsid w:val="00CD3E2D"/>
    <w:rsid w:val="00CD7F82"/>
    <w:rsid w:val="00CE0617"/>
    <w:rsid w:val="00CF2158"/>
    <w:rsid w:val="00D029C0"/>
    <w:rsid w:val="00D06F47"/>
    <w:rsid w:val="00D209E4"/>
    <w:rsid w:val="00D22AAB"/>
    <w:rsid w:val="00D37C27"/>
    <w:rsid w:val="00D40CAC"/>
    <w:rsid w:val="00D5193F"/>
    <w:rsid w:val="00D558E0"/>
    <w:rsid w:val="00D56C4D"/>
    <w:rsid w:val="00D601A9"/>
    <w:rsid w:val="00D82672"/>
    <w:rsid w:val="00D83D39"/>
    <w:rsid w:val="00D92279"/>
    <w:rsid w:val="00D949B7"/>
    <w:rsid w:val="00D94C19"/>
    <w:rsid w:val="00DA2530"/>
    <w:rsid w:val="00DC1C2C"/>
    <w:rsid w:val="00DC1F27"/>
    <w:rsid w:val="00DD31B7"/>
    <w:rsid w:val="00E021E7"/>
    <w:rsid w:val="00E157EA"/>
    <w:rsid w:val="00E169FB"/>
    <w:rsid w:val="00E41B7D"/>
    <w:rsid w:val="00E4340B"/>
    <w:rsid w:val="00E51361"/>
    <w:rsid w:val="00E65879"/>
    <w:rsid w:val="00E73297"/>
    <w:rsid w:val="00E740A9"/>
    <w:rsid w:val="00E762C8"/>
    <w:rsid w:val="00E87840"/>
    <w:rsid w:val="00EA3E4E"/>
    <w:rsid w:val="00ED5074"/>
    <w:rsid w:val="00EF6287"/>
    <w:rsid w:val="00F15878"/>
    <w:rsid w:val="00F36361"/>
    <w:rsid w:val="00F70E70"/>
    <w:rsid w:val="00F7209B"/>
    <w:rsid w:val="00F9195A"/>
    <w:rsid w:val="00FA4697"/>
    <w:rsid w:val="00FB4A60"/>
    <w:rsid w:val="00FC35B4"/>
    <w:rsid w:val="00FC6E7A"/>
    <w:rsid w:val="00FD6291"/>
    <w:rsid w:val="00FF1CF4"/>
    <w:rsid w:val="00FF2D50"/>
    <w:rsid w:val="00FF2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AC84602"/>
  <w15:docId w15:val="{E0ECC84A-B1FD-40A1-BB4B-0F54780FB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14121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stenabsatz1">
    <w:name w:val="Listenabsatz1"/>
    <w:basedOn w:val="Standard"/>
    <w:rsid w:val="00515E4F"/>
    <w:pPr>
      <w:ind w:left="720"/>
      <w:contextualSpacing/>
    </w:pPr>
  </w:style>
  <w:style w:type="table" w:styleId="Tabellenraster">
    <w:name w:val="Table Grid"/>
    <w:basedOn w:val="NormaleTabelle"/>
    <w:rsid w:val="008861F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semiHidden/>
    <w:rsid w:val="005639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semiHidden/>
    <w:locked/>
    <w:rsid w:val="005639A0"/>
    <w:rPr>
      <w:rFonts w:cs="Times New Roman"/>
    </w:rPr>
  </w:style>
  <w:style w:type="paragraph" w:styleId="Fuzeile">
    <w:name w:val="footer"/>
    <w:basedOn w:val="Standard"/>
    <w:link w:val="FuzeileZchn"/>
    <w:semiHidden/>
    <w:rsid w:val="005639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link w:val="Fuzeile"/>
    <w:semiHidden/>
    <w:locked/>
    <w:rsid w:val="005639A0"/>
    <w:rPr>
      <w:rFonts w:cs="Times New Roman"/>
    </w:rPr>
  </w:style>
  <w:style w:type="paragraph" w:styleId="Sprechblasentext">
    <w:name w:val="Balloon Text"/>
    <w:basedOn w:val="Standard"/>
    <w:link w:val="SprechblasentextZchn"/>
    <w:semiHidden/>
    <w:rsid w:val="00563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semiHidden/>
    <w:locked/>
    <w:rsid w:val="005639A0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semiHidden/>
    <w:rsid w:val="005639A0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link w:val="Funotentext"/>
    <w:semiHidden/>
    <w:locked/>
    <w:rsid w:val="005639A0"/>
    <w:rPr>
      <w:rFonts w:cs="Times New Roman"/>
      <w:sz w:val="20"/>
      <w:szCs w:val="20"/>
    </w:rPr>
  </w:style>
  <w:style w:type="character" w:styleId="Funotenzeichen">
    <w:name w:val="footnote reference"/>
    <w:semiHidden/>
    <w:rsid w:val="005639A0"/>
    <w:rPr>
      <w:rFonts w:cs="Times New Roman"/>
      <w:vertAlign w:val="superscript"/>
    </w:rPr>
  </w:style>
  <w:style w:type="paragraph" w:styleId="Datum">
    <w:name w:val="Date"/>
    <w:basedOn w:val="Standard"/>
    <w:next w:val="Standard"/>
    <w:link w:val="DatumZchn"/>
    <w:rsid w:val="00A61CB5"/>
  </w:style>
  <w:style w:type="character" w:customStyle="1" w:styleId="DatumZchn">
    <w:name w:val="Datum Zchn"/>
    <w:link w:val="Datum"/>
    <w:rsid w:val="00A61CB5"/>
    <w:rPr>
      <w:rFonts w:eastAsia="Times New Roman"/>
      <w:sz w:val="22"/>
      <w:szCs w:val="22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A8396D"/>
    <w:rPr>
      <w:color w:val="808080"/>
    </w:rPr>
  </w:style>
  <w:style w:type="paragraph" w:styleId="Listenabsatz">
    <w:name w:val="List Paragraph"/>
    <w:basedOn w:val="Standard"/>
    <w:uiPriority w:val="34"/>
    <w:qFormat/>
    <w:rsid w:val="00412C62"/>
    <w:pPr>
      <w:ind w:left="720"/>
      <w:contextualSpacing/>
    </w:pPr>
  </w:style>
  <w:style w:type="character" w:styleId="Hervorhebung">
    <w:name w:val="Emphasis"/>
    <w:basedOn w:val="Absatz-Standardschriftart"/>
    <w:qFormat/>
    <w:locked/>
    <w:rsid w:val="00AD0617"/>
    <w:rPr>
      <w:i/>
      <w:iCs/>
    </w:rPr>
  </w:style>
  <w:style w:type="character" w:styleId="Kommentarzeichen">
    <w:name w:val="annotation reference"/>
    <w:basedOn w:val="Absatz-Standardschriftart"/>
    <w:semiHidden/>
    <w:unhideWhenUsed/>
    <w:rsid w:val="00AC52D0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AC52D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AC52D0"/>
    <w:rPr>
      <w:rFonts w:eastAsia="Times New Roman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AC52D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AC52D0"/>
    <w:rPr>
      <w:rFonts w:eastAsia="Times New Roman"/>
      <w:b/>
      <w:bCs/>
      <w:lang w:eastAsia="en-US"/>
    </w:rPr>
  </w:style>
  <w:style w:type="paragraph" w:styleId="berarbeitung">
    <w:name w:val="Revision"/>
    <w:hidden/>
    <w:uiPriority w:val="99"/>
    <w:semiHidden/>
    <w:rsid w:val="0021129A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2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694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1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W3\15322\Duale%20Studieng&#228;nge\Formulare\neue%20Pr&#252;fkriterien_2016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18CB26183084ADB99B53658D66196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483FA9-E02F-49ED-96E5-C62317BDEFA9}"/>
      </w:docPartPr>
      <w:docPartBody>
        <w:p w:rsidR="006D685E" w:rsidRDefault="006D685E">
          <w:pPr>
            <w:pStyle w:val="F18CB26183084ADB99B53658D6619638"/>
          </w:pPr>
          <w:r w:rsidRPr="00E25578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ACA326246EFF4F0DB5705A677BDEA5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C24C34-9B00-437B-8793-54F77AE939E6}"/>
      </w:docPartPr>
      <w:docPartBody>
        <w:p w:rsidR="006D685E" w:rsidRDefault="006D685E">
          <w:pPr>
            <w:pStyle w:val="ACA326246EFF4F0DB5705A677BDEA563"/>
          </w:pPr>
          <w:r w:rsidRPr="00E25578">
            <w:rPr>
              <w:rStyle w:val="Platzhaltertext"/>
            </w:rPr>
            <w:t>Wählen Sie ein Element aus.</w:t>
          </w:r>
        </w:p>
      </w:docPartBody>
    </w:docPart>
    <w:docPart>
      <w:docPartPr>
        <w:name w:val="176D88DCCEF7413FB2FD4FBB96E8A3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9545D8-B177-4BCC-83E8-9F554A807F3D}"/>
      </w:docPartPr>
      <w:docPartBody>
        <w:p w:rsidR="00564F2A" w:rsidRDefault="008A0427" w:rsidP="008A0427">
          <w:pPr>
            <w:pStyle w:val="176D88DCCEF7413FB2FD4FBB96E8A35F"/>
          </w:pPr>
          <w:r w:rsidRPr="00E25578">
            <w:rPr>
              <w:rStyle w:val="Platzhaltertext"/>
            </w:rPr>
            <w:t>Klicken Sie hier,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85E"/>
    <w:rsid w:val="00010735"/>
    <w:rsid w:val="00251070"/>
    <w:rsid w:val="00564F2A"/>
    <w:rsid w:val="006D685E"/>
    <w:rsid w:val="008A0427"/>
    <w:rsid w:val="00C00B16"/>
    <w:rsid w:val="00C01296"/>
    <w:rsid w:val="00F56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A0427"/>
    <w:rPr>
      <w:color w:val="808080"/>
    </w:rPr>
  </w:style>
  <w:style w:type="paragraph" w:customStyle="1" w:styleId="F18CB26183084ADB99B53658D6619638">
    <w:name w:val="F18CB26183084ADB99B53658D6619638"/>
  </w:style>
  <w:style w:type="paragraph" w:customStyle="1" w:styleId="ACA326246EFF4F0DB5705A677BDEA563">
    <w:name w:val="ACA326246EFF4F0DB5705A677BDEA563"/>
  </w:style>
  <w:style w:type="paragraph" w:customStyle="1" w:styleId="176D88DCCEF7413FB2FD4FBB96E8A35F">
    <w:name w:val="176D88DCCEF7413FB2FD4FBB96E8A35F"/>
    <w:rsid w:val="008A04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457BC-1AF1-4CA1-A1A1-B7579A3E5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neue Prüfkriterien_2016.dotx</Template>
  <TotalTime>0</TotalTime>
  <Pages>7</Pages>
  <Words>1400</Words>
  <Characters>8821</Characters>
  <Application>Microsoft Office Word</Application>
  <DocSecurity>0</DocSecurity>
  <Lines>73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Prüfkriterien:</vt:lpstr>
    </vt:vector>
  </TitlesOfParts>
  <Company>HP</Company>
  <LinksUpToDate>false</LinksUpToDate>
  <CharactersWithSpaces>10201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Prüfkriterien:</dc:title>
  <dc:creator>Saloga, Annegret (MWWK)</dc:creator>
  <cp:lastModifiedBy>Anastasiya Kasko</cp:lastModifiedBy>
  <cp:revision>2</cp:revision>
  <cp:lastPrinted>2021-03-30T11:58:00Z</cp:lastPrinted>
  <dcterms:created xsi:type="dcterms:W3CDTF">2021-11-15T10:18:00Z</dcterms:created>
  <dcterms:modified xsi:type="dcterms:W3CDTF">2021-11-15T10:18:00Z</dcterms:modified>
</cp:coreProperties>
</file>